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2A86" w14:textId="77777777" w:rsidR="00446ABF" w:rsidRPr="00A53AE2" w:rsidRDefault="00A766DE" w:rsidP="00446ABF">
      <w:pPr>
        <w:ind w:right="1332"/>
        <w:jc w:val="center"/>
      </w:pPr>
      <w:r w:rsidRPr="00A53AE2">
        <w:t>BOARD OF EDUCATION</w:t>
      </w:r>
    </w:p>
    <w:p w14:paraId="6E2F3948" w14:textId="77777777" w:rsidR="00446ABF" w:rsidRPr="00A53AE2" w:rsidRDefault="00CA63BC" w:rsidP="00446ABF">
      <w:pPr>
        <w:ind w:right="1332"/>
        <w:jc w:val="center"/>
      </w:pPr>
      <w:r>
        <w:t>COCHRANE-FOUNTAIN CITY SCHOOL DISTRICT</w:t>
      </w:r>
    </w:p>
    <w:p w14:paraId="24B580DC" w14:textId="77777777" w:rsidR="00446ABF" w:rsidRPr="00A53AE2" w:rsidRDefault="00B9465F" w:rsidP="00446ABF">
      <w:pPr>
        <w:ind w:right="1332"/>
        <w:jc w:val="center"/>
      </w:pPr>
      <w:r w:rsidRPr="00A53AE2">
        <w:t xml:space="preserve">HIGH SCHOOL </w:t>
      </w:r>
      <w:r w:rsidR="00D82552" w:rsidRPr="00A53AE2">
        <w:t>LIBRARY</w:t>
      </w:r>
    </w:p>
    <w:p w14:paraId="621D3B95" w14:textId="77777777" w:rsidR="00446ABF" w:rsidRPr="00A53AE2" w:rsidRDefault="00223E00" w:rsidP="00446ABF">
      <w:pPr>
        <w:ind w:right="1332"/>
        <w:jc w:val="center"/>
      </w:pPr>
      <w:r w:rsidRPr="00A53AE2">
        <w:t xml:space="preserve">Regular </w:t>
      </w:r>
      <w:r w:rsidR="00446ABF" w:rsidRPr="00A53AE2">
        <w:t>School Board Meeting</w:t>
      </w:r>
    </w:p>
    <w:p w14:paraId="16839DCC" w14:textId="443D8115" w:rsidR="00446ABF" w:rsidRPr="00A53AE2" w:rsidRDefault="005B5F40" w:rsidP="00446ABF">
      <w:pPr>
        <w:ind w:right="1332"/>
        <w:jc w:val="center"/>
      </w:pPr>
      <w:r>
        <w:t>September 19</w:t>
      </w:r>
      <w:r w:rsidR="00B605A6">
        <w:t xml:space="preserve">, </w:t>
      </w:r>
      <w:r w:rsidR="00EC1B0F">
        <w:t>2018</w:t>
      </w:r>
    </w:p>
    <w:p w14:paraId="52494658" w14:textId="77777777" w:rsidR="00512B06" w:rsidRDefault="0074569E" w:rsidP="00030166">
      <w:pPr>
        <w:ind w:right="1332"/>
        <w:jc w:val="center"/>
      </w:pPr>
      <w:r>
        <w:t>6:30</w:t>
      </w:r>
      <w:r w:rsidR="004E1141">
        <w:t xml:space="preserve"> </w:t>
      </w:r>
      <w:r w:rsidR="00516B13" w:rsidRPr="00A53AE2">
        <w:t>p.m</w:t>
      </w:r>
      <w:r w:rsidR="00B9465F" w:rsidRPr="00A53AE2">
        <w:t>.</w:t>
      </w:r>
      <w:r w:rsidR="00E95AB9">
        <w:t xml:space="preserve"> </w:t>
      </w:r>
    </w:p>
    <w:p w14:paraId="601C7063" w14:textId="77777777" w:rsidR="00030166" w:rsidRPr="00A53AE2" w:rsidRDefault="00030166" w:rsidP="00030166">
      <w:pPr>
        <w:ind w:right="1332"/>
        <w:jc w:val="center"/>
      </w:pPr>
    </w:p>
    <w:p w14:paraId="3E107EAD" w14:textId="767A4359" w:rsidR="00223E00" w:rsidRPr="00E21368" w:rsidRDefault="00CA4746" w:rsidP="00067424">
      <w:pPr>
        <w:tabs>
          <w:tab w:val="left" w:pos="360"/>
        </w:tabs>
        <w:ind w:right="720"/>
        <w:rPr>
          <w:b/>
          <w:bCs/>
        </w:rPr>
      </w:pPr>
      <w:r>
        <w:rPr>
          <w:b/>
          <w:bCs/>
        </w:rPr>
        <w:t xml:space="preserve">1.  </w:t>
      </w:r>
      <w:r w:rsidR="00067424">
        <w:rPr>
          <w:b/>
          <w:bCs/>
        </w:rPr>
        <w:tab/>
      </w:r>
      <w:r w:rsidR="00223E00" w:rsidRPr="00E21368">
        <w:rPr>
          <w:b/>
          <w:bCs/>
        </w:rPr>
        <w:t>Call to Order</w:t>
      </w:r>
    </w:p>
    <w:p w14:paraId="19D87E3A" w14:textId="78FBEDC2" w:rsidR="00223E00" w:rsidRPr="00E21368" w:rsidRDefault="00CA4746" w:rsidP="00067424">
      <w:pPr>
        <w:tabs>
          <w:tab w:val="left" w:pos="360"/>
        </w:tabs>
        <w:ind w:right="720"/>
        <w:rPr>
          <w:b/>
          <w:bCs/>
        </w:rPr>
      </w:pPr>
      <w:r>
        <w:rPr>
          <w:b/>
          <w:bCs/>
        </w:rPr>
        <w:t xml:space="preserve">2.  </w:t>
      </w:r>
      <w:r w:rsidR="00067424">
        <w:rPr>
          <w:b/>
          <w:bCs/>
        </w:rPr>
        <w:tab/>
      </w:r>
      <w:r w:rsidR="00223E00" w:rsidRPr="00E21368">
        <w:rPr>
          <w:b/>
          <w:bCs/>
        </w:rPr>
        <w:t>Roll Call</w:t>
      </w:r>
      <w:r w:rsidR="000D4798" w:rsidRPr="00E21368">
        <w:rPr>
          <w:b/>
          <w:bCs/>
        </w:rPr>
        <w:t xml:space="preserve"> </w:t>
      </w:r>
    </w:p>
    <w:p w14:paraId="216F4692" w14:textId="41727699" w:rsidR="00223E00" w:rsidRDefault="00CA4746" w:rsidP="00067424">
      <w:pPr>
        <w:tabs>
          <w:tab w:val="left" w:pos="360"/>
        </w:tabs>
        <w:ind w:right="720"/>
        <w:rPr>
          <w:b/>
          <w:bCs/>
        </w:rPr>
      </w:pPr>
      <w:r>
        <w:rPr>
          <w:b/>
          <w:bCs/>
        </w:rPr>
        <w:t xml:space="preserve">3.  </w:t>
      </w:r>
      <w:r w:rsidR="00067424">
        <w:rPr>
          <w:b/>
          <w:bCs/>
        </w:rPr>
        <w:tab/>
      </w:r>
      <w:r w:rsidR="00223E00" w:rsidRPr="00E21368">
        <w:rPr>
          <w:b/>
          <w:bCs/>
        </w:rPr>
        <w:t>Pledge of Allegiance</w:t>
      </w:r>
      <w:r w:rsidR="00C24EBB">
        <w:rPr>
          <w:b/>
          <w:bCs/>
        </w:rPr>
        <w:t xml:space="preserve"> </w:t>
      </w:r>
    </w:p>
    <w:p w14:paraId="44F31E2A" w14:textId="02E22313" w:rsidR="00CA67B9" w:rsidRPr="00E21368" w:rsidRDefault="00CA67B9" w:rsidP="00067424">
      <w:pPr>
        <w:tabs>
          <w:tab w:val="left" w:pos="360"/>
        </w:tabs>
        <w:rPr>
          <w:b/>
        </w:rPr>
      </w:pPr>
      <w:r>
        <w:rPr>
          <w:b/>
        </w:rPr>
        <w:t xml:space="preserve">4.  </w:t>
      </w:r>
      <w:r w:rsidR="00067424">
        <w:rPr>
          <w:b/>
        </w:rPr>
        <w:tab/>
      </w:r>
      <w:r>
        <w:rPr>
          <w:b/>
        </w:rPr>
        <w:t>District Mission Statement</w:t>
      </w:r>
      <w:r w:rsidR="00C24EBB">
        <w:rPr>
          <w:b/>
        </w:rPr>
        <w:t xml:space="preserve"> </w:t>
      </w:r>
    </w:p>
    <w:p w14:paraId="3DD903E7" w14:textId="7A49A0CB" w:rsidR="00E52DEA" w:rsidRPr="005D0356" w:rsidRDefault="00A11B46" w:rsidP="00461184">
      <w:pPr>
        <w:tabs>
          <w:tab w:val="left" w:pos="360"/>
        </w:tabs>
        <w:rPr>
          <w:b/>
          <w:bCs/>
        </w:rPr>
      </w:pPr>
      <w:r>
        <w:rPr>
          <w:b/>
          <w:bCs/>
        </w:rPr>
        <w:t>5</w:t>
      </w:r>
      <w:r w:rsidR="00067424">
        <w:rPr>
          <w:b/>
          <w:bCs/>
        </w:rPr>
        <w:t xml:space="preserve">. </w:t>
      </w:r>
      <w:r w:rsidR="00067424">
        <w:rPr>
          <w:b/>
          <w:bCs/>
        </w:rPr>
        <w:tab/>
      </w:r>
      <w:r w:rsidR="00223E00" w:rsidRPr="00E21368">
        <w:rPr>
          <w:b/>
          <w:bCs/>
        </w:rPr>
        <w:t>Statement of Notice Pursuant to Wisconsin</w:t>
      </w:r>
      <w:r w:rsidR="00E46D47">
        <w:rPr>
          <w:b/>
          <w:bCs/>
        </w:rPr>
        <w:t xml:space="preserve"> Statute</w:t>
      </w:r>
      <w:r w:rsidR="00223E00" w:rsidRPr="00E21368">
        <w:rPr>
          <w:b/>
          <w:bCs/>
        </w:rPr>
        <w:t xml:space="preserve"> Section 19.84</w:t>
      </w:r>
      <w:r w:rsidR="00C24EBB">
        <w:rPr>
          <w:b/>
          <w:bCs/>
        </w:rPr>
        <w:t xml:space="preserve"> </w:t>
      </w:r>
    </w:p>
    <w:p w14:paraId="49779C2B" w14:textId="5662C4C3" w:rsidR="00223E00" w:rsidRPr="00CA4746" w:rsidRDefault="005D0356" w:rsidP="00067424">
      <w:pPr>
        <w:tabs>
          <w:tab w:val="left" w:pos="360"/>
        </w:tabs>
        <w:ind w:right="720"/>
        <w:rPr>
          <w:b/>
          <w:bCs/>
        </w:rPr>
      </w:pPr>
      <w:r>
        <w:rPr>
          <w:b/>
          <w:bCs/>
        </w:rPr>
        <w:t>6</w:t>
      </w:r>
      <w:r w:rsidR="00CA4746">
        <w:rPr>
          <w:b/>
          <w:bCs/>
        </w:rPr>
        <w:t xml:space="preserve">.  </w:t>
      </w:r>
      <w:r w:rsidR="00067424">
        <w:rPr>
          <w:b/>
          <w:bCs/>
        </w:rPr>
        <w:tab/>
      </w:r>
      <w:r w:rsidR="00967E22">
        <w:rPr>
          <w:b/>
          <w:bCs/>
        </w:rPr>
        <w:t xml:space="preserve">Public </w:t>
      </w:r>
      <w:r w:rsidR="00223E00" w:rsidRPr="00CA4746">
        <w:rPr>
          <w:b/>
          <w:bCs/>
        </w:rPr>
        <w:t>Comments/Appearances</w:t>
      </w:r>
      <w:r w:rsidR="00C24EBB">
        <w:rPr>
          <w:b/>
          <w:bCs/>
        </w:rPr>
        <w:t xml:space="preserve"> </w:t>
      </w:r>
    </w:p>
    <w:p w14:paraId="0CAF0301" w14:textId="501AFFC9" w:rsidR="00E52DEA" w:rsidRPr="00E21368" w:rsidRDefault="005D0356" w:rsidP="00067424">
      <w:pPr>
        <w:tabs>
          <w:tab w:val="left" w:pos="360"/>
        </w:tabs>
        <w:ind w:right="720"/>
        <w:rPr>
          <w:b/>
          <w:bCs/>
        </w:rPr>
      </w:pPr>
      <w:r>
        <w:rPr>
          <w:b/>
          <w:bCs/>
        </w:rPr>
        <w:t>7</w:t>
      </w:r>
      <w:r w:rsidR="00CA4746">
        <w:rPr>
          <w:b/>
          <w:bCs/>
        </w:rPr>
        <w:t xml:space="preserve">.  </w:t>
      </w:r>
      <w:r w:rsidR="00067424">
        <w:rPr>
          <w:b/>
          <w:bCs/>
        </w:rPr>
        <w:tab/>
      </w:r>
      <w:r w:rsidR="006E5D23" w:rsidRPr="00E21368">
        <w:rPr>
          <w:b/>
          <w:bCs/>
        </w:rPr>
        <w:t>Consideration of Adjustments to the Agenda</w:t>
      </w:r>
      <w:r w:rsidR="00F646AE">
        <w:rPr>
          <w:b/>
          <w:bCs/>
        </w:rPr>
        <w:t xml:space="preserve"> (Action</w:t>
      </w:r>
      <w:r w:rsidR="00A53AE2" w:rsidRPr="00E21368">
        <w:rPr>
          <w:b/>
          <w:bCs/>
        </w:rPr>
        <w:t>)</w:t>
      </w:r>
    </w:p>
    <w:p w14:paraId="3112E7A0" w14:textId="4F013705" w:rsidR="0004627C" w:rsidRDefault="005D0356" w:rsidP="000F4581">
      <w:pPr>
        <w:tabs>
          <w:tab w:val="left" w:pos="360"/>
          <w:tab w:val="right" w:pos="9720"/>
        </w:tabs>
        <w:rPr>
          <w:b/>
          <w:bCs/>
        </w:rPr>
      </w:pPr>
      <w:r>
        <w:rPr>
          <w:b/>
          <w:bCs/>
        </w:rPr>
        <w:t>8</w:t>
      </w:r>
      <w:r w:rsidR="004C42D8">
        <w:rPr>
          <w:b/>
          <w:bCs/>
        </w:rPr>
        <w:t xml:space="preserve">. </w:t>
      </w:r>
      <w:r w:rsidR="003827BD">
        <w:rPr>
          <w:b/>
          <w:bCs/>
        </w:rPr>
        <w:t xml:space="preserve">  </w:t>
      </w:r>
      <w:r w:rsidR="00D82552" w:rsidRPr="00E21368">
        <w:rPr>
          <w:b/>
          <w:bCs/>
        </w:rPr>
        <w:t xml:space="preserve">Consent </w:t>
      </w:r>
      <w:r w:rsidR="00DF037A" w:rsidRPr="00E21368">
        <w:rPr>
          <w:b/>
          <w:bCs/>
        </w:rPr>
        <w:t>Agenda (</w:t>
      </w:r>
      <w:r w:rsidR="00F646AE">
        <w:rPr>
          <w:b/>
          <w:bCs/>
        </w:rPr>
        <w:t>Action</w:t>
      </w:r>
      <w:r w:rsidR="00223E00" w:rsidRPr="00E21368">
        <w:rPr>
          <w:b/>
          <w:bCs/>
        </w:rPr>
        <w:t>)</w:t>
      </w:r>
      <w:r w:rsidR="00C24EBB" w:rsidRPr="00C74D57">
        <w:rPr>
          <w:bCs/>
        </w:rPr>
        <w:t xml:space="preserve"> </w:t>
      </w:r>
      <w:r w:rsidR="000F4581">
        <w:rPr>
          <w:bCs/>
          <w:sz w:val="16"/>
          <w:szCs w:val="16"/>
        </w:rPr>
        <w:t xml:space="preserve">  </w:t>
      </w:r>
      <w:r w:rsidR="00CB72DB">
        <w:rPr>
          <w:bCs/>
          <w:sz w:val="16"/>
          <w:szCs w:val="16"/>
        </w:rPr>
        <w:tab/>
      </w:r>
      <w:r w:rsidR="000F4581">
        <w:rPr>
          <w:bCs/>
          <w:sz w:val="16"/>
          <w:szCs w:val="16"/>
        </w:rPr>
        <w:tab/>
      </w:r>
    </w:p>
    <w:p w14:paraId="3D4CA9AF" w14:textId="77777777" w:rsidR="00A62FE3" w:rsidRDefault="00A62FE3" w:rsidP="00A62FE3">
      <w:pPr>
        <w:ind w:left="720" w:firstLine="360"/>
        <w:rPr>
          <w:b/>
          <w:bCs/>
        </w:rPr>
      </w:pPr>
    </w:p>
    <w:p w14:paraId="41168022" w14:textId="4C289A51" w:rsidR="000E7E84" w:rsidRDefault="008F0BC6" w:rsidP="00A62FE3">
      <w:pPr>
        <w:ind w:left="1080" w:hanging="360"/>
      </w:pPr>
      <w:r>
        <w:t xml:space="preserve">A.  </w:t>
      </w:r>
      <w:r w:rsidR="0059494F">
        <w:t xml:space="preserve">Approve the </w:t>
      </w:r>
      <w:r w:rsidR="00AC728E" w:rsidRPr="00A53AE2">
        <w:t>Board of Education</w:t>
      </w:r>
      <w:r w:rsidR="0059494F">
        <w:t xml:space="preserve"> minutes from</w:t>
      </w:r>
      <w:r w:rsidR="000B358E">
        <w:t xml:space="preserve"> the</w:t>
      </w:r>
      <w:r w:rsidR="003B6744">
        <w:t xml:space="preserve"> R</w:t>
      </w:r>
      <w:r w:rsidR="00F7048D">
        <w:t>eg</w:t>
      </w:r>
      <w:r w:rsidR="003B6744">
        <w:t>ular M</w:t>
      </w:r>
      <w:r w:rsidR="005B5F40">
        <w:t>eeting on August 15</w:t>
      </w:r>
      <w:r w:rsidR="00761BC4">
        <w:t>, 2018,</w:t>
      </w:r>
      <w:r w:rsidR="00060534">
        <w:t xml:space="preserve"> an</w:t>
      </w:r>
      <w:r w:rsidR="00B605A6">
        <w:t xml:space="preserve">d </w:t>
      </w:r>
      <w:r w:rsidR="001B5062">
        <w:t>the Special Meeting</w:t>
      </w:r>
      <w:r w:rsidR="0000448A">
        <w:t>s on</w:t>
      </w:r>
      <w:r w:rsidR="00747C00">
        <w:t xml:space="preserve"> </w:t>
      </w:r>
      <w:r w:rsidR="00441E27">
        <w:t xml:space="preserve">August </w:t>
      </w:r>
      <w:r w:rsidR="00EB4C85">
        <w:t xml:space="preserve">7, 2018 and </w:t>
      </w:r>
      <w:r w:rsidR="005B5F40">
        <w:t>August 20, 2018</w:t>
      </w:r>
      <w:r w:rsidR="00747C00">
        <w:t xml:space="preserve">. </w:t>
      </w:r>
      <w:bookmarkStart w:id="0" w:name="_GoBack"/>
      <w:bookmarkEnd w:id="0"/>
      <w:r w:rsidR="00C37425">
        <w:t xml:space="preserve"> </w:t>
      </w:r>
      <w:r w:rsidR="006E6A15">
        <w:t xml:space="preserve"> </w:t>
      </w:r>
      <w:r w:rsidR="001C58D0">
        <w:t xml:space="preserve">  </w:t>
      </w:r>
    </w:p>
    <w:p w14:paraId="489ACF20" w14:textId="7E3FA23C" w:rsidR="00EA0F04" w:rsidRDefault="002B0775" w:rsidP="00170DD5">
      <w:pPr>
        <w:ind w:left="1080" w:hanging="360"/>
      </w:pPr>
      <w:r>
        <w:t xml:space="preserve">B.  </w:t>
      </w:r>
      <w:r w:rsidR="00044E42">
        <w:t xml:space="preserve">Approve </w:t>
      </w:r>
      <w:r w:rsidR="005B5F40">
        <w:t>August 16-September 19</w:t>
      </w:r>
      <w:r w:rsidR="001E3487">
        <w:t>, 2018</w:t>
      </w:r>
      <w:r w:rsidR="00C37425">
        <w:t xml:space="preserve"> vouchers.</w:t>
      </w:r>
      <w:r w:rsidR="00C82F95">
        <w:t xml:space="preserve"> </w:t>
      </w:r>
    </w:p>
    <w:p w14:paraId="5C0AF841" w14:textId="765880F9" w:rsidR="00DC52FD" w:rsidRDefault="005B5F40" w:rsidP="0001260F">
      <w:pPr>
        <w:ind w:left="1080" w:hanging="360"/>
      </w:pPr>
      <w:r>
        <w:t xml:space="preserve">C.  Approve </w:t>
      </w:r>
      <w:proofErr w:type="spellStart"/>
      <w:r w:rsidR="00434FE1">
        <w:t>Ziebells</w:t>
      </w:r>
      <w:proofErr w:type="spellEnd"/>
      <w:r w:rsidR="00434FE1">
        <w:t xml:space="preserve"> Hiawatha Foods, Inc. as the 2018-19 milk supplier.</w:t>
      </w:r>
    </w:p>
    <w:p w14:paraId="4EC9F4D7" w14:textId="77777777" w:rsidR="00992D0F" w:rsidRDefault="00992D0F" w:rsidP="00C031E8">
      <w:pPr>
        <w:ind w:left="1080" w:hanging="360"/>
      </w:pPr>
    </w:p>
    <w:p w14:paraId="34C2AA8E" w14:textId="407BF7C9" w:rsidR="00276CE2" w:rsidRDefault="00992C93" w:rsidP="00CB72DB">
      <w:pPr>
        <w:tabs>
          <w:tab w:val="right" w:pos="9720"/>
        </w:tabs>
      </w:pPr>
      <w:r>
        <w:rPr>
          <w:b/>
          <w:bCs/>
        </w:rPr>
        <w:t>9</w:t>
      </w:r>
      <w:r w:rsidR="00CA4746" w:rsidRPr="00422ED0">
        <w:rPr>
          <w:b/>
          <w:bCs/>
        </w:rPr>
        <w:t>.</w:t>
      </w:r>
      <w:r w:rsidR="00CA4746">
        <w:t xml:space="preserve"> </w:t>
      </w:r>
      <w:r w:rsidR="00134FDB" w:rsidRPr="00A53AE2">
        <w:t xml:space="preserve"> </w:t>
      </w:r>
      <w:r w:rsidR="00134FDB" w:rsidRPr="00CA4746">
        <w:rPr>
          <w:b/>
          <w:bCs/>
        </w:rPr>
        <w:t>Reports</w:t>
      </w:r>
      <w:r w:rsidR="00C74D57">
        <w:rPr>
          <w:b/>
          <w:bCs/>
        </w:rPr>
        <w:t xml:space="preserve"> </w:t>
      </w:r>
      <w:r w:rsidR="00CB72DB">
        <w:rPr>
          <w:bCs/>
          <w:sz w:val="16"/>
          <w:szCs w:val="16"/>
        </w:rPr>
        <w:tab/>
      </w:r>
    </w:p>
    <w:p w14:paraId="2B15EA3F" w14:textId="77777777" w:rsidR="00083313" w:rsidRDefault="00326B45" w:rsidP="00276CE2">
      <w:pPr>
        <w:ind w:right="720"/>
      </w:pPr>
      <w:r>
        <w:t xml:space="preserve"> </w:t>
      </w:r>
      <w:r w:rsidR="00E02A24">
        <w:t xml:space="preserve"> </w:t>
      </w:r>
      <w:r w:rsidR="00B27280">
        <w:tab/>
      </w:r>
      <w:r>
        <w:t xml:space="preserve"> </w:t>
      </w:r>
    </w:p>
    <w:p w14:paraId="763D84FA" w14:textId="77777777" w:rsidR="007D4A81" w:rsidRDefault="00276CE2" w:rsidP="00747C00">
      <w:pPr>
        <w:tabs>
          <w:tab w:val="left" w:pos="720"/>
          <w:tab w:val="right" w:pos="9720"/>
        </w:tabs>
        <w:ind w:left="720"/>
      </w:pPr>
      <w:r>
        <w:t>A</w:t>
      </w:r>
      <w:r w:rsidR="00083313">
        <w:t xml:space="preserve">.  </w:t>
      </w:r>
      <w:r w:rsidR="00FB6606">
        <w:t>Principal</w:t>
      </w:r>
      <w:r w:rsidR="00CF67FC">
        <w:t xml:space="preserve"> Report </w:t>
      </w:r>
      <w:r w:rsidR="00326B45">
        <w:t xml:space="preserve"> </w:t>
      </w:r>
    </w:p>
    <w:p w14:paraId="33C859A4" w14:textId="77777777" w:rsidR="007D4A81" w:rsidRDefault="007D4A81" w:rsidP="00747C00">
      <w:pPr>
        <w:tabs>
          <w:tab w:val="left" w:pos="720"/>
          <w:tab w:val="right" w:pos="9720"/>
        </w:tabs>
        <w:ind w:left="720"/>
      </w:pPr>
    </w:p>
    <w:p w14:paraId="7618E687" w14:textId="3450D070" w:rsidR="00A5165F" w:rsidRDefault="00A5165F" w:rsidP="00A5165F">
      <w:pPr>
        <w:pStyle w:val="ListParagraph"/>
        <w:numPr>
          <w:ilvl w:val="0"/>
          <w:numId w:val="28"/>
        </w:numPr>
        <w:tabs>
          <w:tab w:val="left" w:pos="720"/>
        </w:tabs>
      </w:pPr>
      <w:r>
        <w:t>Security Operations and Procedures</w:t>
      </w:r>
    </w:p>
    <w:p w14:paraId="29334CA5" w14:textId="6C4A51A8" w:rsidR="00F115A8" w:rsidRDefault="00A5165F" w:rsidP="00A5165F">
      <w:pPr>
        <w:pStyle w:val="ListParagraph"/>
        <w:numPr>
          <w:ilvl w:val="0"/>
          <w:numId w:val="28"/>
        </w:numPr>
        <w:tabs>
          <w:tab w:val="left" w:pos="720"/>
        </w:tabs>
      </w:pPr>
      <w:r>
        <w:t xml:space="preserve">Staff Development  </w:t>
      </w:r>
    </w:p>
    <w:p w14:paraId="5485CDB3" w14:textId="30101A34" w:rsidR="005C2BE8" w:rsidRDefault="00B27280" w:rsidP="007D4A81">
      <w:pPr>
        <w:tabs>
          <w:tab w:val="left" w:pos="720"/>
        </w:tabs>
        <w:ind w:left="720"/>
      </w:pPr>
      <w:r>
        <w:tab/>
      </w:r>
      <w:r w:rsidR="00C0366F">
        <w:tab/>
      </w:r>
      <w:r w:rsidR="00A21982">
        <w:tab/>
      </w:r>
      <w:r w:rsidR="0068184A">
        <w:t xml:space="preserve"> </w:t>
      </w:r>
      <w:r w:rsidR="005C2BE8">
        <w:t xml:space="preserve"> </w:t>
      </w:r>
    </w:p>
    <w:p w14:paraId="4B4DDE35" w14:textId="77777777" w:rsidR="006C3A7E" w:rsidRDefault="00276CE2" w:rsidP="00C37425">
      <w:pPr>
        <w:tabs>
          <w:tab w:val="right" w:pos="9720"/>
        </w:tabs>
        <w:ind w:left="720" w:right="-180"/>
      </w:pPr>
      <w:r>
        <w:t>B</w:t>
      </w:r>
      <w:r w:rsidR="00CC661E">
        <w:t xml:space="preserve">.  </w:t>
      </w:r>
      <w:r w:rsidR="0074569E">
        <w:t xml:space="preserve">Superintendent </w:t>
      </w:r>
      <w:r w:rsidR="007650C4">
        <w:t>Report</w:t>
      </w:r>
    </w:p>
    <w:p w14:paraId="624786ED" w14:textId="77777777" w:rsidR="00DC52FD" w:rsidRDefault="00DC52FD" w:rsidP="00C37425">
      <w:pPr>
        <w:tabs>
          <w:tab w:val="right" w:pos="9720"/>
        </w:tabs>
        <w:ind w:left="720" w:right="-180"/>
      </w:pPr>
    </w:p>
    <w:p w14:paraId="65C182CA" w14:textId="0609881D" w:rsidR="000F2271" w:rsidRDefault="000F2271" w:rsidP="00FB35C3">
      <w:pPr>
        <w:ind w:left="720" w:right="-180"/>
      </w:pPr>
      <w:r>
        <w:tab/>
        <w:t xml:space="preserve">1. </w:t>
      </w:r>
      <w:r w:rsidR="00C60A25">
        <w:t xml:space="preserve"> </w:t>
      </w:r>
      <w:r w:rsidR="00A5165F">
        <w:t xml:space="preserve">District </w:t>
      </w:r>
      <w:r>
        <w:t>Security Plan</w:t>
      </w:r>
      <w:r w:rsidR="004E5A4E">
        <w:t>-Grants</w:t>
      </w:r>
    </w:p>
    <w:p w14:paraId="764ABF0E" w14:textId="77777777" w:rsidR="00110A29" w:rsidRDefault="000F2271" w:rsidP="00FB35C3">
      <w:pPr>
        <w:ind w:left="720" w:right="-180"/>
      </w:pPr>
      <w:r>
        <w:tab/>
        <w:t xml:space="preserve">2.  Mental Health </w:t>
      </w:r>
    </w:p>
    <w:p w14:paraId="2599CBE7" w14:textId="75C98FFC" w:rsidR="00EB5D10" w:rsidRDefault="00110A29" w:rsidP="00FB35C3">
      <w:pPr>
        <w:ind w:left="720" w:right="-180"/>
      </w:pPr>
      <w:r>
        <w:tab/>
        <w:t xml:space="preserve">3.  Personnel </w:t>
      </w:r>
      <w:r w:rsidR="00460FC5">
        <w:tab/>
      </w:r>
      <w:r w:rsidR="00CB72DB">
        <w:t xml:space="preserve"> </w:t>
      </w:r>
      <w:r w:rsidR="00175B72">
        <w:tab/>
      </w:r>
      <w:r w:rsidR="00992C93">
        <w:t xml:space="preserve"> </w:t>
      </w:r>
    </w:p>
    <w:p w14:paraId="1DD11782" w14:textId="77777777" w:rsidR="005A3E64" w:rsidRDefault="005A3E64" w:rsidP="00EB5D10">
      <w:pPr>
        <w:pStyle w:val="ListParagraph"/>
        <w:ind w:left="1440"/>
      </w:pPr>
    </w:p>
    <w:p w14:paraId="4E52DF77" w14:textId="4F577142" w:rsidR="00170DD5" w:rsidRPr="00044E42" w:rsidRDefault="00335662" w:rsidP="009A31C3">
      <w:pPr>
        <w:pStyle w:val="ListParagraph"/>
        <w:ind w:left="0"/>
      </w:pPr>
      <w:r>
        <w:tab/>
      </w:r>
      <w:r w:rsidR="008532BE">
        <w:t xml:space="preserve">C.  </w:t>
      </w:r>
      <w:r w:rsidR="00B605A6">
        <w:t>CESA #4</w:t>
      </w:r>
    </w:p>
    <w:p w14:paraId="644A3CA5" w14:textId="77777777" w:rsidR="009D538C" w:rsidRPr="000F76D4" w:rsidRDefault="000F76D4" w:rsidP="006E5137">
      <w:pPr>
        <w:pStyle w:val="ListParagraph"/>
        <w:ind w:left="0"/>
        <w:rPr>
          <w:bCs/>
        </w:rPr>
      </w:pPr>
      <w:r>
        <w:rPr>
          <w:bCs/>
        </w:rPr>
        <w:tab/>
      </w:r>
    </w:p>
    <w:p w14:paraId="672E73CA" w14:textId="77777777" w:rsidR="00C04682" w:rsidRDefault="00992C93" w:rsidP="00434A1E">
      <w:pPr>
        <w:ind w:right="720"/>
        <w:rPr>
          <w:b/>
          <w:bCs/>
        </w:rPr>
      </w:pPr>
      <w:r>
        <w:rPr>
          <w:b/>
          <w:bCs/>
        </w:rPr>
        <w:t>10</w:t>
      </w:r>
      <w:r w:rsidR="00DF07F9">
        <w:rPr>
          <w:b/>
          <w:bCs/>
        </w:rPr>
        <w:t xml:space="preserve">.  </w:t>
      </w:r>
      <w:r w:rsidR="00944487">
        <w:rPr>
          <w:b/>
          <w:bCs/>
        </w:rPr>
        <w:t>Old B</w:t>
      </w:r>
      <w:r w:rsidR="00944487" w:rsidRPr="00E21368">
        <w:rPr>
          <w:b/>
          <w:bCs/>
        </w:rPr>
        <w:t>usiness</w:t>
      </w:r>
    </w:p>
    <w:p w14:paraId="63BD5030" w14:textId="4337E372" w:rsidR="000E631E" w:rsidRPr="005B5F40" w:rsidRDefault="002D786E" w:rsidP="00434A1E">
      <w:pPr>
        <w:ind w:right="720"/>
        <w:rPr>
          <w:b/>
          <w:bCs/>
        </w:rPr>
      </w:pPr>
      <w:r>
        <w:rPr>
          <w:b/>
          <w:bCs/>
        </w:rPr>
        <w:t xml:space="preserve"> </w:t>
      </w:r>
    </w:p>
    <w:p w14:paraId="1CBA8E58" w14:textId="0AEB2FF4" w:rsidR="00FD495E" w:rsidRDefault="00A81D5B" w:rsidP="00501341">
      <w:r>
        <w:tab/>
        <w:t>A</w:t>
      </w:r>
      <w:r w:rsidR="00BE6035">
        <w:t xml:space="preserve">.  </w:t>
      </w:r>
      <w:r w:rsidR="00FD495E">
        <w:t xml:space="preserve"> </w:t>
      </w:r>
      <w:r w:rsidR="008B025A">
        <w:t xml:space="preserve">2018-19 Financial </w:t>
      </w:r>
      <w:r w:rsidR="00501341">
        <w:t>Planning and Budget Information</w:t>
      </w:r>
      <w:r w:rsidR="008B025A">
        <w:t xml:space="preserve"> </w:t>
      </w:r>
      <w:r w:rsidR="00FD495E">
        <w:t>(</w:t>
      </w:r>
      <w:r w:rsidR="00A5165F">
        <w:t>Information/</w:t>
      </w:r>
      <w:r w:rsidR="00FD495E">
        <w:t>Discussion)</w:t>
      </w:r>
    </w:p>
    <w:p w14:paraId="4A45B5D0" w14:textId="77777777" w:rsidR="00A81D5B" w:rsidRDefault="00A81D5B" w:rsidP="00501341"/>
    <w:p w14:paraId="6F5CCB32" w14:textId="5CDFCADF" w:rsidR="00A81D5B" w:rsidRDefault="0001260F" w:rsidP="00501341">
      <w:r>
        <w:tab/>
        <w:t>B.  Co-Curricular Programs (Information)</w:t>
      </w:r>
    </w:p>
    <w:p w14:paraId="19D2FEB5" w14:textId="1BB68439" w:rsidR="00FD495E" w:rsidRDefault="00FD495E" w:rsidP="005B5F40"/>
    <w:p w14:paraId="3D32EC70" w14:textId="143177F0" w:rsidR="00761BC4" w:rsidRDefault="00A81D5B" w:rsidP="00761BC4">
      <w:pPr>
        <w:ind w:left="720"/>
      </w:pPr>
      <w:r>
        <w:t>C</w:t>
      </w:r>
      <w:r w:rsidR="00761BC4">
        <w:t>.  Superintendent Search Firm Selection and Adminis</w:t>
      </w:r>
      <w:r w:rsidR="00501341">
        <w:t>trati</w:t>
      </w:r>
      <w:r w:rsidR="005B5F40">
        <w:t>ve Restructuring</w:t>
      </w:r>
      <w:r w:rsidR="00501341">
        <w:t xml:space="preserve"> (Information)</w:t>
      </w:r>
    </w:p>
    <w:p w14:paraId="6F97EE7C" w14:textId="0F333669" w:rsidR="0085721F" w:rsidRDefault="0085721F" w:rsidP="00434A1E">
      <w:pPr>
        <w:ind w:right="720"/>
      </w:pPr>
    </w:p>
    <w:p w14:paraId="0F4CEBEC" w14:textId="5502B07A" w:rsidR="00BE6035" w:rsidRDefault="00A81D5B" w:rsidP="00434A1E">
      <w:pPr>
        <w:ind w:right="720"/>
      </w:pPr>
      <w:r>
        <w:tab/>
        <w:t>D</w:t>
      </w:r>
      <w:r w:rsidR="00501341">
        <w:t xml:space="preserve">.  </w:t>
      </w:r>
      <w:r w:rsidR="00620588">
        <w:t>Ad Hoc Committee Reports</w:t>
      </w:r>
    </w:p>
    <w:p w14:paraId="6B32BF16" w14:textId="77777777" w:rsidR="00620588" w:rsidRDefault="00620588" w:rsidP="00434A1E">
      <w:pPr>
        <w:ind w:right="720"/>
      </w:pPr>
    </w:p>
    <w:p w14:paraId="1F28B23E" w14:textId="0EAEE7C6" w:rsidR="007E7AE6" w:rsidRDefault="00620588" w:rsidP="00434A1E">
      <w:pPr>
        <w:ind w:right="720"/>
      </w:pPr>
      <w:r>
        <w:tab/>
      </w:r>
      <w:r w:rsidR="00501341">
        <w:tab/>
        <w:t xml:space="preserve">1.  POC </w:t>
      </w:r>
    </w:p>
    <w:p w14:paraId="6846453C" w14:textId="77777777" w:rsidR="00620588" w:rsidRDefault="00620588" w:rsidP="00434A1E">
      <w:pPr>
        <w:ind w:right="720"/>
      </w:pPr>
    </w:p>
    <w:p w14:paraId="56B4D073" w14:textId="58A7E6B2" w:rsidR="0001260F" w:rsidRDefault="00A81D5B" w:rsidP="00434A1E">
      <w:pPr>
        <w:ind w:right="720"/>
      </w:pPr>
      <w:r>
        <w:tab/>
        <w:t>E</w:t>
      </w:r>
      <w:r w:rsidR="00501341">
        <w:t xml:space="preserve">.  </w:t>
      </w:r>
      <w:r w:rsidR="0001260F">
        <w:t>Standing Committee Process (Information/Discussion)</w:t>
      </w:r>
    </w:p>
    <w:p w14:paraId="3A4087D6" w14:textId="77777777" w:rsidR="0001260F" w:rsidRDefault="0001260F" w:rsidP="00434A1E">
      <w:pPr>
        <w:ind w:right="720"/>
      </w:pPr>
    </w:p>
    <w:p w14:paraId="3C4A1F38" w14:textId="56CD2B21" w:rsidR="0001260F" w:rsidRDefault="0001260F" w:rsidP="0001260F">
      <w:pPr>
        <w:pStyle w:val="ListParagraph"/>
        <w:numPr>
          <w:ilvl w:val="0"/>
          <w:numId w:val="27"/>
        </w:numPr>
        <w:ind w:right="720"/>
      </w:pPr>
      <w:r>
        <w:t>Postings</w:t>
      </w:r>
    </w:p>
    <w:p w14:paraId="7A98E66F" w14:textId="4DB1699D" w:rsidR="0001260F" w:rsidRDefault="0001260F" w:rsidP="0001260F">
      <w:pPr>
        <w:pStyle w:val="ListParagraph"/>
        <w:numPr>
          <w:ilvl w:val="0"/>
          <w:numId w:val="27"/>
        </w:numPr>
        <w:ind w:right="720"/>
      </w:pPr>
      <w:r>
        <w:t>Minutes</w:t>
      </w:r>
    </w:p>
    <w:p w14:paraId="17FC861B" w14:textId="2A2D8188" w:rsidR="0001260F" w:rsidRDefault="0001260F" w:rsidP="0001260F">
      <w:pPr>
        <w:pStyle w:val="ListParagraph"/>
        <w:numPr>
          <w:ilvl w:val="0"/>
          <w:numId w:val="27"/>
        </w:numPr>
        <w:ind w:right="720"/>
      </w:pPr>
      <w:r>
        <w:t xml:space="preserve">Participation </w:t>
      </w:r>
    </w:p>
    <w:p w14:paraId="4B35E6F2" w14:textId="77777777" w:rsidR="0001260F" w:rsidRDefault="0001260F" w:rsidP="00434A1E">
      <w:pPr>
        <w:ind w:right="720"/>
      </w:pPr>
    </w:p>
    <w:p w14:paraId="6DE9B7E4" w14:textId="77777777" w:rsidR="0001260F" w:rsidRDefault="0001260F" w:rsidP="00434A1E">
      <w:pPr>
        <w:ind w:right="720"/>
      </w:pPr>
    </w:p>
    <w:p w14:paraId="6D9F69EA" w14:textId="2ECEFB8D" w:rsidR="00620588" w:rsidRDefault="0001260F" w:rsidP="0001260F">
      <w:pPr>
        <w:ind w:right="720" w:firstLine="720"/>
      </w:pPr>
      <w:r>
        <w:t xml:space="preserve">F.  </w:t>
      </w:r>
      <w:r w:rsidR="00620588">
        <w:t>Standing Committee Reports</w:t>
      </w:r>
    </w:p>
    <w:p w14:paraId="4C8A95CB" w14:textId="77777777" w:rsidR="00620588" w:rsidRDefault="00620588" w:rsidP="00434A1E">
      <w:pPr>
        <w:ind w:right="720"/>
      </w:pPr>
    </w:p>
    <w:p w14:paraId="66DB5EC4" w14:textId="795970EC" w:rsidR="001E435C" w:rsidRDefault="00620588" w:rsidP="00434A1E">
      <w:pPr>
        <w:ind w:right="720"/>
      </w:pPr>
      <w:r>
        <w:tab/>
      </w:r>
      <w:r w:rsidR="00501341">
        <w:tab/>
      </w:r>
      <w:r>
        <w:t>1.  Commun</w:t>
      </w:r>
      <w:r w:rsidR="00EC0965">
        <w:t>ic</w:t>
      </w:r>
      <w:r>
        <w:t>ations</w:t>
      </w:r>
      <w:r w:rsidR="001E435C">
        <w:t xml:space="preserve"> </w:t>
      </w:r>
    </w:p>
    <w:p w14:paraId="57D0ABC1" w14:textId="59882769" w:rsidR="00620588" w:rsidRDefault="00620588" w:rsidP="00434A1E">
      <w:pPr>
        <w:ind w:right="720"/>
      </w:pPr>
      <w:r>
        <w:tab/>
      </w:r>
      <w:r w:rsidR="00501341">
        <w:tab/>
      </w:r>
      <w:r>
        <w:t>2.  General Services</w:t>
      </w:r>
    </w:p>
    <w:p w14:paraId="5608A426" w14:textId="575CC81A" w:rsidR="00620588" w:rsidRDefault="00620588" w:rsidP="00434A1E">
      <w:pPr>
        <w:ind w:right="720"/>
      </w:pPr>
      <w:r>
        <w:tab/>
      </w:r>
      <w:r w:rsidR="00501341">
        <w:tab/>
      </w:r>
      <w:r>
        <w:t>3.  Human Resources</w:t>
      </w:r>
    </w:p>
    <w:p w14:paraId="6D122742" w14:textId="1D7568EF" w:rsidR="00620588" w:rsidRDefault="00620588" w:rsidP="00434A1E">
      <w:pPr>
        <w:ind w:right="720"/>
      </w:pPr>
      <w:r>
        <w:tab/>
      </w:r>
      <w:r w:rsidR="00501341">
        <w:tab/>
      </w:r>
      <w:r>
        <w:t>4.  Finance and Budget</w:t>
      </w:r>
    </w:p>
    <w:p w14:paraId="620C5503" w14:textId="3C476A59" w:rsidR="00620588" w:rsidRDefault="00620588" w:rsidP="00434A1E">
      <w:pPr>
        <w:ind w:right="720"/>
      </w:pPr>
      <w:r>
        <w:tab/>
      </w:r>
      <w:r w:rsidR="00501341">
        <w:tab/>
      </w:r>
      <w:r>
        <w:t>5.  Curriculum</w:t>
      </w:r>
    </w:p>
    <w:p w14:paraId="41CCF631" w14:textId="16F9F519" w:rsidR="00110A29" w:rsidRDefault="00620588" w:rsidP="00434A1E">
      <w:pPr>
        <w:ind w:right="720"/>
      </w:pPr>
      <w:r>
        <w:tab/>
      </w:r>
      <w:r w:rsidR="00501341">
        <w:tab/>
      </w:r>
      <w:r>
        <w:t xml:space="preserve">6.  Policy </w:t>
      </w:r>
      <w:r w:rsidR="00110A29">
        <w:tab/>
      </w:r>
    </w:p>
    <w:p w14:paraId="47D9A9BC" w14:textId="52EE189A" w:rsidR="00F90327" w:rsidRPr="00761BC4" w:rsidRDefault="00E03D9A" w:rsidP="00761BC4">
      <w:pPr>
        <w:ind w:right="720"/>
      </w:pPr>
      <w:r>
        <w:tab/>
        <w:t xml:space="preserve"> </w:t>
      </w:r>
      <w:r w:rsidR="00B27280">
        <w:tab/>
      </w:r>
      <w:r w:rsidR="00317CF9">
        <w:t xml:space="preserve"> </w:t>
      </w:r>
      <w:r w:rsidR="00824C95">
        <w:t xml:space="preserve">  </w:t>
      </w:r>
      <w:r w:rsidR="003950FB">
        <w:tab/>
      </w:r>
      <w:r w:rsidR="00B27280">
        <w:tab/>
      </w:r>
      <w:r w:rsidR="00855AA8">
        <w:t xml:space="preserve"> </w:t>
      </w:r>
    </w:p>
    <w:p w14:paraId="79CC2B12" w14:textId="3DAB1D8D" w:rsidR="00134FD2" w:rsidRDefault="00992C93" w:rsidP="00046395">
      <w:pPr>
        <w:tabs>
          <w:tab w:val="right" w:pos="9720"/>
        </w:tabs>
        <w:rPr>
          <w:b/>
        </w:rPr>
      </w:pPr>
      <w:r>
        <w:rPr>
          <w:b/>
        </w:rPr>
        <w:t>11</w:t>
      </w:r>
      <w:r w:rsidR="00067D74" w:rsidRPr="00E1463A">
        <w:rPr>
          <w:b/>
        </w:rPr>
        <w:t>.  New Business</w:t>
      </w:r>
      <w:r w:rsidR="00623DF5">
        <w:rPr>
          <w:b/>
        </w:rPr>
        <w:t xml:space="preserve"> </w:t>
      </w:r>
    </w:p>
    <w:p w14:paraId="52328803" w14:textId="77777777" w:rsidR="002752A8" w:rsidRDefault="002752A8" w:rsidP="00046395">
      <w:pPr>
        <w:tabs>
          <w:tab w:val="right" w:pos="9720"/>
        </w:tabs>
        <w:rPr>
          <w:b/>
        </w:rPr>
      </w:pPr>
    </w:p>
    <w:p w14:paraId="520A1704" w14:textId="559DF9B9" w:rsidR="00DA5AAD" w:rsidRDefault="002752A8" w:rsidP="002752A8">
      <w:pPr>
        <w:pStyle w:val="ListParagraph"/>
        <w:numPr>
          <w:ilvl w:val="0"/>
          <w:numId w:val="26"/>
        </w:numPr>
      </w:pPr>
      <w:r>
        <w:t>Legal Counsel</w:t>
      </w:r>
      <w:r w:rsidR="004E5A4E">
        <w:t xml:space="preserve"> </w:t>
      </w:r>
      <w:r w:rsidR="00A5165F">
        <w:t>Representation</w:t>
      </w:r>
      <w:r w:rsidR="004E5A4E">
        <w:t xml:space="preserve"> </w:t>
      </w:r>
      <w:r w:rsidR="004E5A4E" w:rsidRPr="004E5A4E">
        <w:rPr>
          <w:b/>
        </w:rPr>
        <w:t>(Discussion/Possible Action</w:t>
      </w:r>
      <w:r w:rsidR="0001260F" w:rsidRPr="004E5A4E">
        <w:rPr>
          <w:b/>
        </w:rPr>
        <w:t>)</w:t>
      </w:r>
      <w:r w:rsidR="0001260F">
        <w:t xml:space="preserve"> </w:t>
      </w:r>
    </w:p>
    <w:p w14:paraId="25ECEC7F" w14:textId="77777777" w:rsidR="00DA5AAD" w:rsidRDefault="00DA5AAD" w:rsidP="00DA5AAD"/>
    <w:p w14:paraId="7798CEED" w14:textId="3F8E27A6" w:rsidR="002752A8" w:rsidRPr="002752A8" w:rsidRDefault="00DA5AAD" w:rsidP="00DA5AAD">
      <w:pPr>
        <w:ind w:left="720"/>
      </w:pPr>
      <w:r>
        <w:t xml:space="preserve">B.  </w:t>
      </w:r>
      <w:r w:rsidR="002752A8">
        <w:t xml:space="preserve"> </w:t>
      </w:r>
      <w:r>
        <w:t xml:space="preserve">Volunteer Opportunities (Information/Discussion)  </w:t>
      </w:r>
      <w:r w:rsidR="002752A8">
        <w:t xml:space="preserve"> </w:t>
      </w:r>
    </w:p>
    <w:p w14:paraId="49CAA65F" w14:textId="12900515" w:rsidR="0021331D" w:rsidRPr="00761BC4" w:rsidRDefault="00046395" w:rsidP="00761BC4">
      <w:pPr>
        <w:rPr>
          <w:b/>
        </w:rPr>
      </w:pPr>
      <w:r>
        <w:tab/>
      </w:r>
    </w:p>
    <w:p w14:paraId="13EC7FF2" w14:textId="77777777" w:rsidR="00C97501" w:rsidRDefault="00992C93" w:rsidP="00824C95">
      <w:pPr>
        <w:tabs>
          <w:tab w:val="right" w:pos="9720"/>
        </w:tabs>
        <w:rPr>
          <w:b/>
          <w:bCs/>
          <w:sz w:val="22"/>
        </w:rPr>
      </w:pPr>
      <w:bookmarkStart w:id="1" w:name="_Hlk484968402"/>
      <w:r>
        <w:rPr>
          <w:b/>
          <w:bCs/>
        </w:rPr>
        <w:t>12</w:t>
      </w:r>
      <w:r w:rsidR="00C11732">
        <w:rPr>
          <w:b/>
          <w:bCs/>
        </w:rPr>
        <w:t xml:space="preserve">.  </w:t>
      </w:r>
      <w:r w:rsidR="00C459DC" w:rsidRPr="00E21368">
        <w:rPr>
          <w:b/>
          <w:bCs/>
        </w:rPr>
        <w:t>Review Timeline</w:t>
      </w:r>
      <w:r w:rsidR="00C459DC">
        <w:rPr>
          <w:b/>
          <w:bCs/>
        </w:rPr>
        <w:t>s</w:t>
      </w:r>
      <w:r w:rsidR="00C459DC" w:rsidRPr="00E21368">
        <w:rPr>
          <w:b/>
          <w:bCs/>
        </w:rPr>
        <w:t xml:space="preserve"> and Items for Future Board Agendas </w:t>
      </w:r>
      <w:r w:rsidR="00C459DC" w:rsidRPr="00EC0564">
        <w:rPr>
          <w:b/>
          <w:bCs/>
          <w:sz w:val="22"/>
        </w:rPr>
        <w:t>and Meetings.</w:t>
      </w:r>
    </w:p>
    <w:p w14:paraId="7E89D908" w14:textId="6C0987FC" w:rsidR="002C0BFC" w:rsidRPr="003426E5" w:rsidRDefault="00DA6445" w:rsidP="003426E5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 w:rsidR="004B7B12">
        <w:t xml:space="preserve">                    </w:t>
      </w:r>
      <w:r w:rsidR="005B5F40">
        <w:t xml:space="preserve">                              </w:t>
      </w:r>
    </w:p>
    <w:p w14:paraId="09580EA2" w14:textId="31DA3411" w:rsidR="002C0BFC" w:rsidRDefault="005B5F40" w:rsidP="002752A8">
      <w:pPr>
        <w:tabs>
          <w:tab w:val="left" w:pos="5040"/>
          <w:tab w:val="left" w:pos="8640"/>
        </w:tabs>
        <w:ind w:firstLine="720"/>
      </w:pPr>
      <w:r>
        <w:t>A</w:t>
      </w:r>
      <w:r w:rsidR="002C0BFC">
        <w:t xml:space="preserve">. </w:t>
      </w:r>
      <w:r w:rsidR="002752A8">
        <w:t xml:space="preserve"> Wednesday, September 26, 2018</w:t>
      </w:r>
      <w:r w:rsidR="002752A8">
        <w:tab/>
      </w:r>
      <w:r w:rsidR="002C0BFC">
        <w:t>WASB Fall Regional Meeting</w:t>
      </w:r>
      <w:r w:rsidR="002C0BFC">
        <w:tab/>
        <w:t xml:space="preserve">6:00 p.m. </w:t>
      </w:r>
    </w:p>
    <w:p w14:paraId="0961F2A0" w14:textId="77777777" w:rsidR="005B5F40" w:rsidRDefault="005B5F40" w:rsidP="002752A8"/>
    <w:p w14:paraId="0DA5A94A" w14:textId="346CEB77" w:rsidR="005B5F40" w:rsidRDefault="002752A8" w:rsidP="002752A8">
      <w:pPr>
        <w:tabs>
          <w:tab w:val="left" w:pos="5040"/>
        </w:tabs>
        <w:ind w:firstLine="720"/>
      </w:pPr>
      <w:r>
        <w:t>B</w:t>
      </w:r>
      <w:r w:rsidR="004E5A4E">
        <w:t>.  Thursday</w:t>
      </w:r>
      <w:r w:rsidR="005B5F40">
        <w:t>, October 11, 2018</w:t>
      </w:r>
      <w:r w:rsidR="005B5F40">
        <w:tab/>
        <w:t>Speci</w:t>
      </w:r>
      <w:r>
        <w:t>al Meeting</w:t>
      </w:r>
      <w:r>
        <w:tab/>
      </w:r>
      <w:r>
        <w:tab/>
        <w:t xml:space="preserve">            </w:t>
      </w:r>
      <w:r w:rsidR="005B5F40">
        <w:t>6:30 p.m.</w:t>
      </w:r>
    </w:p>
    <w:p w14:paraId="15C6A74A" w14:textId="6CE9A251" w:rsidR="002752A8" w:rsidRDefault="005B5F40" w:rsidP="002752A8">
      <w:pPr>
        <w:tabs>
          <w:tab w:val="left" w:pos="5040"/>
        </w:tabs>
        <w:ind w:firstLine="720"/>
      </w:pPr>
      <w:r>
        <w:tab/>
        <w:t>Develop Superintendent Profile</w:t>
      </w:r>
    </w:p>
    <w:p w14:paraId="1494E4FD" w14:textId="77777777" w:rsidR="005B5F40" w:rsidRDefault="005B5F40" w:rsidP="005B5F40">
      <w:pPr>
        <w:tabs>
          <w:tab w:val="left" w:pos="4320"/>
          <w:tab w:val="left" w:pos="8640"/>
        </w:tabs>
        <w:ind w:firstLine="720"/>
      </w:pPr>
    </w:p>
    <w:p w14:paraId="2F217176" w14:textId="08E264F0" w:rsidR="005B5F40" w:rsidRDefault="002752A8" w:rsidP="002752A8">
      <w:pPr>
        <w:tabs>
          <w:tab w:val="left" w:pos="4320"/>
          <w:tab w:val="left" w:pos="5040"/>
          <w:tab w:val="left" w:pos="8640"/>
        </w:tabs>
        <w:ind w:firstLine="720"/>
      </w:pPr>
      <w:r>
        <w:t>C</w:t>
      </w:r>
      <w:r w:rsidR="005B5F40">
        <w:t>.  Wednesday, October 17, 2018</w:t>
      </w:r>
      <w:r w:rsidR="005B5F40">
        <w:tab/>
      </w:r>
      <w:r>
        <w:tab/>
      </w:r>
      <w:r w:rsidR="005B5F40">
        <w:t xml:space="preserve">Regular Meeting        </w:t>
      </w:r>
      <w:r>
        <w:t xml:space="preserve">                    </w:t>
      </w:r>
      <w:r>
        <w:tab/>
      </w:r>
      <w:r w:rsidR="005B5F40">
        <w:t>6:30 p.m.</w:t>
      </w:r>
    </w:p>
    <w:p w14:paraId="310A9482" w14:textId="77777777" w:rsidR="005B5F40" w:rsidRDefault="005B5F40" w:rsidP="005B5F40">
      <w:pPr>
        <w:tabs>
          <w:tab w:val="left" w:pos="4320"/>
          <w:tab w:val="left" w:pos="8640"/>
        </w:tabs>
        <w:ind w:firstLine="720"/>
      </w:pPr>
    </w:p>
    <w:p w14:paraId="7DF0147E" w14:textId="6CD5C640" w:rsidR="005B5F40" w:rsidRDefault="002752A8" w:rsidP="005B5F40">
      <w:pPr>
        <w:tabs>
          <w:tab w:val="left" w:pos="4500"/>
          <w:tab w:val="left" w:pos="7920"/>
        </w:tabs>
        <w:ind w:firstLine="720"/>
      </w:pPr>
      <w:r>
        <w:t>D</w:t>
      </w:r>
      <w:r w:rsidR="005B5F40">
        <w:t xml:space="preserve">.  Budget Hearing and Annual Meeting </w:t>
      </w:r>
    </w:p>
    <w:p w14:paraId="7E4F1ABC" w14:textId="77777777" w:rsidR="005B5F40" w:rsidRDefault="005B5F40" w:rsidP="005B5F40">
      <w:pPr>
        <w:tabs>
          <w:tab w:val="left" w:pos="4320"/>
          <w:tab w:val="left" w:pos="7920"/>
        </w:tabs>
        <w:ind w:firstLine="720"/>
      </w:pPr>
    </w:p>
    <w:p w14:paraId="3BC18CF7" w14:textId="531FD98A" w:rsidR="005B5F40" w:rsidRDefault="005B5F40" w:rsidP="002752A8">
      <w:pPr>
        <w:tabs>
          <w:tab w:val="left" w:pos="5040"/>
          <w:tab w:val="left" w:pos="8640"/>
        </w:tabs>
        <w:ind w:firstLine="720"/>
      </w:pPr>
      <w:r>
        <w:t xml:space="preserve">           Monday, October 2</w:t>
      </w:r>
      <w:r w:rsidR="002752A8">
        <w:t>2, 2018</w:t>
      </w:r>
      <w:r w:rsidR="002752A8">
        <w:tab/>
        <w:t>Budget Hearing</w:t>
      </w:r>
      <w:r w:rsidR="002752A8">
        <w:tab/>
      </w:r>
      <w:r>
        <w:t>7:00 p.m.</w:t>
      </w:r>
    </w:p>
    <w:p w14:paraId="0B49C483" w14:textId="77777777" w:rsidR="005B5F40" w:rsidRPr="00C37425" w:rsidRDefault="005B5F40" w:rsidP="002752A8">
      <w:pPr>
        <w:tabs>
          <w:tab w:val="left" w:pos="5040"/>
        </w:tabs>
        <w:ind w:firstLine="720"/>
      </w:pPr>
      <w:r>
        <w:t xml:space="preserve">           Monday, October 22, 2018</w:t>
      </w:r>
      <w:r>
        <w:tab/>
        <w:t>Annual Meeting</w:t>
      </w:r>
      <w:r>
        <w:tab/>
      </w:r>
      <w:proofErr w:type="gramStart"/>
      <w:r>
        <w:t>To</w:t>
      </w:r>
      <w:proofErr w:type="gramEnd"/>
      <w:r>
        <w:t xml:space="preserve"> Follow Budget Hearing</w:t>
      </w:r>
      <w:r>
        <w:tab/>
        <w:t xml:space="preserve"> </w:t>
      </w:r>
    </w:p>
    <w:p w14:paraId="3DB4F738" w14:textId="56CADBBF" w:rsidR="008B025A" w:rsidRPr="002C0BFC" w:rsidRDefault="001552CE" w:rsidP="003426E5">
      <w:r>
        <w:tab/>
      </w:r>
      <w:r w:rsidR="0030445C">
        <w:t xml:space="preserve"> </w:t>
      </w:r>
    </w:p>
    <w:p w14:paraId="3487909C" w14:textId="1E046796" w:rsidR="00077E3C" w:rsidRDefault="007766CA" w:rsidP="0036667D">
      <w:pPr>
        <w:rPr>
          <w:b/>
          <w:bCs/>
        </w:rPr>
      </w:pPr>
      <w:r>
        <w:rPr>
          <w:b/>
          <w:bCs/>
        </w:rPr>
        <w:t>1</w:t>
      </w:r>
      <w:r w:rsidR="00992C93">
        <w:rPr>
          <w:b/>
          <w:bCs/>
        </w:rPr>
        <w:t>3</w:t>
      </w:r>
      <w:r w:rsidR="001E13E9">
        <w:rPr>
          <w:b/>
          <w:bCs/>
        </w:rPr>
        <w:t xml:space="preserve">.  </w:t>
      </w:r>
      <w:r w:rsidR="00C459DC">
        <w:rPr>
          <w:b/>
          <w:bCs/>
        </w:rPr>
        <w:t>Adjourn</w:t>
      </w:r>
      <w:bookmarkEnd w:id="1"/>
    </w:p>
    <w:p w14:paraId="53825A9E" w14:textId="77777777" w:rsidR="00521BF3" w:rsidRPr="001E5D80" w:rsidRDefault="00521BF3" w:rsidP="003E188D">
      <w:pPr>
        <w:tabs>
          <w:tab w:val="left" w:pos="360"/>
        </w:tabs>
        <w:rPr>
          <w:b/>
          <w:bCs/>
        </w:rPr>
      </w:pPr>
    </w:p>
    <w:p w14:paraId="4FC38052" w14:textId="77777777" w:rsidR="001C58D0" w:rsidRDefault="00B43687" w:rsidP="003E188D">
      <w:pPr>
        <w:ind w:right="1332"/>
        <w:rPr>
          <w:b/>
          <w:bCs/>
          <w:i/>
          <w:iCs/>
          <w:sz w:val="20"/>
          <w:szCs w:val="20"/>
        </w:rPr>
      </w:pPr>
      <w:r w:rsidRPr="00B43687">
        <w:rPr>
          <w:b/>
          <w:bCs/>
          <w:i/>
          <w:iCs/>
          <w:sz w:val="20"/>
          <w:szCs w:val="20"/>
        </w:rPr>
        <w:t xml:space="preserve">The Cochrane-Fountain City School District is committed to working and communicating as a team to provide a </w:t>
      </w:r>
      <w:r w:rsidR="00CA67B9">
        <w:rPr>
          <w:b/>
          <w:bCs/>
          <w:i/>
          <w:iCs/>
          <w:sz w:val="20"/>
          <w:szCs w:val="20"/>
        </w:rPr>
        <w:t>safe and positive environment for</w:t>
      </w:r>
      <w:r w:rsidRPr="00B43687">
        <w:rPr>
          <w:b/>
          <w:bCs/>
          <w:i/>
          <w:iCs/>
          <w:sz w:val="20"/>
          <w:szCs w:val="20"/>
        </w:rPr>
        <w:t xml:space="preserve"> ALL students.  By providing a quality education that promotes</w:t>
      </w:r>
    </w:p>
    <w:p w14:paraId="01C164BB" w14:textId="5C276B9E" w:rsidR="00317CF9" w:rsidRDefault="00B43687" w:rsidP="003E188D">
      <w:pPr>
        <w:ind w:right="1332"/>
        <w:rPr>
          <w:i/>
          <w:iCs/>
          <w:sz w:val="20"/>
          <w:szCs w:val="20"/>
        </w:rPr>
      </w:pPr>
      <w:r w:rsidRPr="00B43687">
        <w:rPr>
          <w:b/>
          <w:bCs/>
          <w:i/>
          <w:iCs/>
          <w:sz w:val="20"/>
          <w:szCs w:val="20"/>
        </w:rPr>
        <w:t xml:space="preserve">optimal academic and emotional growth, we empower individuals to become caring, competent, responsible citizens enabling them to succeed in an </w:t>
      </w:r>
      <w:proofErr w:type="gramStart"/>
      <w:r w:rsidRPr="00B43687">
        <w:rPr>
          <w:b/>
          <w:bCs/>
          <w:i/>
          <w:iCs/>
          <w:sz w:val="20"/>
          <w:szCs w:val="20"/>
        </w:rPr>
        <w:t>ever changing</w:t>
      </w:r>
      <w:proofErr w:type="gramEnd"/>
      <w:r w:rsidRPr="00B43687">
        <w:rPr>
          <w:b/>
          <w:bCs/>
          <w:i/>
          <w:iCs/>
          <w:sz w:val="20"/>
          <w:szCs w:val="20"/>
        </w:rPr>
        <w:t xml:space="preserve"> world</w:t>
      </w:r>
      <w:r w:rsidRPr="00370A50">
        <w:rPr>
          <w:i/>
          <w:iCs/>
          <w:sz w:val="20"/>
          <w:szCs w:val="20"/>
        </w:rPr>
        <w:t xml:space="preserve">.  </w:t>
      </w:r>
    </w:p>
    <w:p w14:paraId="4ADB42D4" w14:textId="77777777" w:rsidR="00521BF3" w:rsidRDefault="00521BF3" w:rsidP="003E188D">
      <w:pPr>
        <w:ind w:right="1332"/>
        <w:rPr>
          <w:i/>
          <w:iCs/>
          <w:sz w:val="20"/>
          <w:szCs w:val="20"/>
        </w:rPr>
      </w:pPr>
    </w:p>
    <w:p w14:paraId="589F9A47" w14:textId="77777777" w:rsidR="00521BF3" w:rsidRDefault="00521BF3" w:rsidP="003E188D">
      <w:pPr>
        <w:ind w:right="1332"/>
        <w:rPr>
          <w:iCs/>
          <w:sz w:val="20"/>
          <w:szCs w:val="20"/>
        </w:rPr>
      </w:pPr>
    </w:p>
    <w:p w14:paraId="39B41F40" w14:textId="77777777" w:rsidR="00521BF3" w:rsidRDefault="00521BF3" w:rsidP="00521BF3">
      <w:pPr>
        <w:jc w:val="center"/>
        <w:rPr>
          <w:b/>
          <w:u w:val="single"/>
        </w:rPr>
      </w:pPr>
    </w:p>
    <w:p w14:paraId="399BFAC0" w14:textId="77777777" w:rsidR="000F2271" w:rsidRDefault="000F2271" w:rsidP="00521BF3">
      <w:pPr>
        <w:jc w:val="center"/>
        <w:rPr>
          <w:b/>
          <w:u w:val="single"/>
        </w:rPr>
      </w:pPr>
    </w:p>
    <w:p w14:paraId="2FEF612E" w14:textId="77777777" w:rsidR="000F2271" w:rsidRDefault="000F2271" w:rsidP="00521BF3">
      <w:pPr>
        <w:jc w:val="center"/>
        <w:rPr>
          <w:b/>
          <w:u w:val="single"/>
        </w:rPr>
      </w:pPr>
    </w:p>
    <w:p w14:paraId="0D6FFBDA" w14:textId="77777777" w:rsidR="000F2271" w:rsidRDefault="000F2271" w:rsidP="00521BF3">
      <w:pPr>
        <w:jc w:val="center"/>
        <w:rPr>
          <w:b/>
          <w:u w:val="single"/>
        </w:rPr>
      </w:pPr>
    </w:p>
    <w:p w14:paraId="144B8E2B" w14:textId="77777777" w:rsidR="000F2271" w:rsidRDefault="000F2271" w:rsidP="00D17163">
      <w:pPr>
        <w:rPr>
          <w:b/>
          <w:u w:val="single"/>
        </w:rPr>
      </w:pPr>
    </w:p>
    <w:p w14:paraId="3199C54A" w14:textId="77777777" w:rsidR="000F2271" w:rsidRDefault="000F2271" w:rsidP="00521BF3">
      <w:pPr>
        <w:jc w:val="center"/>
        <w:rPr>
          <w:b/>
          <w:u w:val="single"/>
        </w:rPr>
      </w:pPr>
    </w:p>
    <w:p w14:paraId="38FCA263" w14:textId="77777777" w:rsidR="00733AAE" w:rsidRDefault="00733AAE" w:rsidP="00521BF3">
      <w:pPr>
        <w:jc w:val="center"/>
        <w:rPr>
          <w:b/>
          <w:u w:val="single"/>
        </w:rPr>
      </w:pPr>
    </w:p>
    <w:p w14:paraId="4EEE7366" w14:textId="77777777" w:rsidR="00733AAE" w:rsidRDefault="00733AAE" w:rsidP="00521BF3">
      <w:pPr>
        <w:jc w:val="center"/>
        <w:rPr>
          <w:b/>
          <w:u w:val="single"/>
        </w:rPr>
      </w:pPr>
    </w:p>
    <w:p w14:paraId="2CCDFC2D" w14:textId="77777777" w:rsidR="00733AAE" w:rsidRDefault="00733AAE" w:rsidP="00521BF3">
      <w:pPr>
        <w:jc w:val="center"/>
        <w:rPr>
          <w:b/>
          <w:u w:val="single"/>
        </w:rPr>
      </w:pPr>
    </w:p>
    <w:p w14:paraId="774AB449" w14:textId="77777777" w:rsidR="007E7AE6" w:rsidRDefault="007E7AE6" w:rsidP="00521BF3">
      <w:pPr>
        <w:jc w:val="center"/>
        <w:rPr>
          <w:b/>
          <w:u w:val="single"/>
        </w:rPr>
      </w:pPr>
    </w:p>
    <w:p w14:paraId="0A6EA4CC" w14:textId="77777777" w:rsidR="003C722E" w:rsidRDefault="003C722E" w:rsidP="00733AAE">
      <w:pPr>
        <w:rPr>
          <w:b/>
        </w:rPr>
      </w:pPr>
    </w:p>
    <w:p w14:paraId="3A05CDF6" w14:textId="77777777" w:rsidR="003C722E" w:rsidRPr="003C722E" w:rsidRDefault="003C722E" w:rsidP="003C722E">
      <w:pPr>
        <w:pStyle w:val="m8014419657520943196gmail-msonospacing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</w:p>
    <w:sectPr w:rsidR="003C722E" w:rsidRPr="003C722E" w:rsidSect="00260BDD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4C7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20E8"/>
    <w:multiLevelType w:val="hybridMultilevel"/>
    <w:tmpl w:val="78EC6EFA"/>
    <w:lvl w:ilvl="0" w:tplc="737A6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D64846"/>
    <w:multiLevelType w:val="hybridMultilevel"/>
    <w:tmpl w:val="509270AE"/>
    <w:lvl w:ilvl="0" w:tplc="6EF63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5563F"/>
    <w:multiLevelType w:val="hybridMultilevel"/>
    <w:tmpl w:val="0CAA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6CB8"/>
    <w:multiLevelType w:val="hybridMultilevel"/>
    <w:tmpl w:val="A498C68A"/>
    <w:lvl w:ilvl="0" w:tplc="1E0E6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5620D"/>
    <w:multiLevelType w:val="hybridMultilevel"/>
    <w:tmpl w:val="E9FE4B02"/>
    <w:lvl w:ilvl="0" w:tplc="2D986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F6C"/>
    <w:multiLevelType w:val="hybridMultilevel"/>
    <w:tmpl w:val="6C6E5AC4"/>
    <w:lvl w:ilvl="0" w:tplc="EF460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94941"/>
    <w:multiLevelType w:val="hybridMultilevel"/>
    <w:tmpl w:val="D43E08E6"/>
    <w:lvl w:ilvl="0" w:tplc="29783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F47EC5"/>
    <w:multiLevelType w:val="hybridMultilevel"/>
    <w:tmpl w:val="A320AB62"/>
    <w:lvl w:ilvl="0" w:tplc="4C56F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B6DD4"/>
    <w:multiLevelType w:val="hybridMultilevel"/>
    <w:tmpl w:val="EE12B68E"/>
    <w:lvl w:ilvl="0" w:tplc="726E6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7543C"/>
    <w:multiLevelType w:val="hybridMultilevel"/>
    <w:tmpl w:val="B64C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0758"/>
    <w:multiLevelType w:val="hybridMultilevel"/>
    <w:tmpl w:val="6D862532"/>
    <w:lvl w:ilvl="0" w:tplc="A49A4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6037FB"/>
    <w:multiLevelType w:val="hybridMultilevel"/>
    <w:tmpl w:val="77963E9E"/>
    <w:lvl w:ilvl="0" w:tplc="1F2082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7266EF"/>
    <w:multiLevelType w:val="hybridMultilevel"/>
    <w:tmpl w:val="7E920744"/>
    <w:lvl w:ilvl="0" w:tplc="4560E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B2BE6"/>
    <w:multiLevelType w:val="hybridMultilevel"/>
    <w:tmpl w:val="B5CCF73A"/>
    <w:lvl w:ilvl="0" w:tplc="7D20B1F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A3F31C4"/>
    <w:multiLevelType w:val="hybridMultilevel"/>
    <w:tmpl w:val="1BEC76CE"/>
    <w:lvl w:ilvl="0" w:tplc="E0549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643BCD"/>
    <w:multiLevelType w:val="hybridMultilevel"/>
    <w:tmpl w:val="1B0CE690"/>
    <w:lvl w:ilvl="0" w:tplc="32B6C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A1206"/>
    <w:multiLevelType w:val="hybridMultilevel"/>
    <w:tmpl w:val="2FB834DA"/>
    <w:lvl w:ilvl="0" w:tplc="52A4B3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72E6FA3"/>
    <w:multiLevelType w:val="hybridMultilevel"/>
    <w:tmpl w:val="D0E4359E"/>
    <w:lvl w:ilvl="0" w:tplc="C8308F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EB4A03"/>
    <w:multiLevelType w:val="hybridMultilevel"/>
    <w:tmpl w:val="B5CCF73A"/>
    <w:lvl w:ilvl="0" w:tplc="7D20B1FC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58FB4D10"/>
    <w:multiLevelType w:val="hybridMultilevel"/>
    <w:tmpl w:val="1C7AD49C"/>
    <w:lvl w:ilvl="0" w:tplc="E6BC65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232D"/>
    <w:multiLevelType w:val="hybridMultilevel"/>
    <w:tmpl w:val="A8962E0A"/>
    <w:lvl w:ilvl="0" w:tplc="4A6A12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AC62D0"/>
    <w:multiLevelType w:val="hybridMultilevel"/>
    <w:tmpl w:val="ACBE7750"/>
    <w:lvl w:ilvl="0" w:tplc="CC403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906AB4"/>
    <w:multiLevelType w:val="hybridMultilevel"/>
    <w:tmpl w:val="A320AB62"/>
    <w:lvl w:ilvl="0" w:tplc="4C56F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91214"/>
    <w:multiLevelType w:val="multilevel"/>
    <w:tmpl w:val="66F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EE5FE1"/>
    <w:multiLevelType w:val="hybridMultilevel"/>
    <w:tmpl w:val="B5CCF73A"/>
    <w:lvl w:ilvl="0" w:tplc="7D20B1F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0930A3B"/>
    <w:multiLevelType w:val="hybridMultilevel"/>
    <w:tmpl w:val="50A6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E4CA8"/>
    <w:multiLevelType w:val="hybridMultilevel"/>
    <w:tmpl w:val="602A8B2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1"/>
  </w:num>
  <w:num w:numId="5">
    <w:abstractNumId w:val="6"/>
  </w:num>
  <w:num w:numId="6">
    <w:abstractNumId w:val="22"/>
  </w:num>
  <w:num w:numId="7">
    <w:abstractNumId w:val="8"/>
  </w:num>
  <w:num w:numId="8">
    <w:abstractNumId w:val="18"/>
  </w:num>
  <w:num w:numId="9">
    <w:abstractNumId w:val="25"/>
  </w:num>
  <w:num w:numId="10">
    <w:abstractNumId w:val="16"/>
  </w:num>
  <w:num w:numId="11">
    <w:abstractNumId w:val="19"/>
  </w:num>
  <w:num w:numId="12">
    <w:abstractNumId w:val="1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26"/>
  </w:num>
  <w:num w:numId="22">
    <w:abstractNumId w:val="11"/>
  </w:num>
  <w:num w:numId="23">
    <w:abstractNumId w:val="20"/>
  </w:num>
  <w:num w:numId="24">
    <w:abstractNumId w:val="5"/>
  </w:num>
  <w:num w:numId="25">
    <w:abstractNumId w:val="2"/>
  </w:num>
  <w:num w:numId="26">
    <w:abstractNumId w:val="9"/>
  </w:num>
  <w:num w:numId="27">
    <w:abstractNumId w:val="15"/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C3"/>
    <w:rsid w:val="00000147"/>
    <w:rsid w:val="00001E1B"/>
    <w:rsid w:val="00003628"/>
    <w:rsid w:val="0000448A"/>
    <w:rsid w:val="0000489F"/>
    <w:rsid w:val="000052FD"/>
    <w:rsid w:val="00005613"/>
    <w:rsid w:val="000068C4"/>
    <w:rsid w:val="00010042"/>
    <w:rsid w:val="0001260F"/>
    <w:rsid w:val="00013F08"/>
    <w:rsid w:val="00014A72"/>
    <w:rsid w:val="000158FD"/>
    <w:rsid w:val="00015E25"/>
    <w:rsid w:val="00016018"/>
    <w:rsid w:val="00016371"/>
    <w:rsid w:val="000164F2"/>
    <w:rsid w:val="00017958"/>
    <w:rsid w:val="000205BF"/>
    <w:rsid w:val="00025EC5"/>
    <w:rsid w:val="00027D6B"/>
    <w:rsid w:val="00030166"/>
    <w:rsid w:val="00031B4D"/>
    <w:rsid w:val="00031E75"/>
    <w:rsid w:val="000322D4"/>
    <w:rsid w:val="00033DFF"/>
    <w:rsid w:val="00035778"/>
    <w:rsid w:val="00036CE1"/>
    <w:rsid w:val="0003711F"/>
    <w:rsid w:val="0003744C"/>
    <w:rsid w:val="00041D85"/>
    <w:rsid w:val="00042981"/>
    <w:rsid w:val="00042C01"/>
    <w:rsid w:val="00042DCE"/>
    <w:rsid w:val="00043DC2"/>
    <w:rsid w:val="0004415D"/>
    <w:rsid w:val="00044D37"/>
    <w:rsid w:val="00044E42"/>
    <w:rsid w:val="00045024"/>
    <w:rsid w:val="0004627C"/>
    <w:rsid w:val="0004638D"/>
    <w:rsid w:val="00046395"/>
    <w:rsid w:val="00050A7C"/>
    <w:rsid w:val="00052EF0"/>
    <w:rsid w:val="00053C79"/>
    <w:rsid w:val="0005481D"/>
    <w:rsid w:val="00054BAA"/>
    <w:rsid w:val="00055484"/>
    <w:rsid w:val="00055872"/>
    <w:rsid w:val="00055A19"/>
    <w:rsid w:val="00060534"/>
    <w:rsid w:val="00061BDB"/>
    <w:rsid w:val="0006213E"/>
    <w:rsid w:val="00062BE4"/>
    <w:rsid w:val="0006314E"/>
    <w:rsid w:val="000643D2"/>
    <w:rsid w:val="00067424"/>
    <w:rsid w:val="00067D74"/>
    <w:rsid w:val="00070850"/>
    <w:rsid w:val="00070CE2"/>
    <w:rsid w:val="00072132"/>
    <w:rsid w:val="0007221E"/>
    <w:rsid w:val="00072364"/>
    <w:rsid w:val="00074455"/>
    <w:rsid w:val="00075062"/>
    <w:rsid w:val="000762ED"/>
    <w:rsid w:val="00076CA2"/>
    <w:rsid w:val="00077E3C"/>
    <w:rsid w:val="00080320"/>
    <w:rsid w:val="00080F62"/>
    <w:rsid w:val="0008100A"/>
    <w:rsid w:val="000819D3"/>
    <w:rsid w:val="00083279"/>
    <w:rsid w:val="00083313"/>
    <w:rsid w:val="00084AD3"/>
    <w:rsid w:val="0008513E"/>
    <w:rsid w:val="00085172"/>
    <w:rsid w:val="00086760"/>
    <w:rsid w:val="00086CAB"/>
    <w:rsid w:val="00087014"/>
    <w:rsid w:val="000874AF"/>
    <w:rsid w:val="000877EB"/>
    <w:rsid w:val="00090E1A"/>
    <w:rsid w:val="000922EF"/>
    <w:rsid w:val="0009295A"/>
    <w:rsid w:val="000951A0"/>
    <w:rsid w:val="00095DF2"/>
    <w:rsid w:val="000A5A1C"/>
    <w:rsid w:val="000A669B"/>
    <w:rsid w:val="000A6A22"/>
    <w:rsid w:val="000B0248"/>
    <w:rsid w:val="000B0627"/>
    <w:rsid w:val="000B209C"/>
    <w:rsid w:val="000B3116"/>
    <w:rsid w:val="000B358E"/>
    <w:rsid w:val="000B36A1"/>
    <w:rsid w:val="000B588E"/>
    <w:rsid w:val="000C0D99"/>
    <w:rsid w:val="000C182A"/>
    <w:rsid w:val="000C2561"/>
    <w:rsid w:val="000C338C"/>
    <w:rsid w:val="000C392F"/>
    <w:rsid w:val="000C509D"/>
    <w:rsid w:val="000C579A"/>
    <w:rsid w:val="000C61D3"/>
    <w:rsid w:val="000C7E00"/>
    <w:rsid w:val="000D045B"/>
    <w:rsid w:val="000D0518"/>
    <w:rsid w:val="000D17FA"/>
    <w:rsid w:val="000D1AB4"/>
    <w:rsid w:val="000D1B2D"/>
    <w:rsid w:val="000D2DEE"/>
    <w:rsid w:val="000D3416"/>
    <w:rsid w:val="000D354D"/>
    <w:rsid w:val="000D3CD4"/>
    <w:rsid w:val="000D3FEC"/>
    <w:rsid w:val="000D4798"/>
    <w:rsid w:val="000D6EE4"/>
    <w:rsid w:val="000D7F2C"/>
    <w:rsid w:val="000E06A5"/>
    <w:rsid w:val="000E0F09"/>
    <w:rsid w:val="000E155C"/>
    <w:rsid w:val="000E1A16"/>
    <w:rsid w:val="000E1C22"/>
    <w:rsid w:val="000E2B09"/>
    <w:rsid w:val="000E3475"/>
    <w:rsid w:val="000E3E65"/>
    <w:rsid w:val="000E498C"/>
    <w:rsid w:val="000E5E39"/>
    <w:rsid w:val="000E5F0A"/>
    <w:rsid w:val="000E631E"/>
    <w:rsid w:val="000E6ACC"/>
    <w:rsid w:val="000E6CA5"/>
    <w:rsid w:val="000E7AA4"/>
    <w:rsid w:val="000E7C52"/>
    <w:rsid w:val="000E7E84"/>
    <w:rsid w:val="000F0621"/>
    <w:rsid w:val="000F1431"/>
    <w:rsid w:val="000F14B0"/>
    <w:rsid w:val="000F14E0"/>
    <w:rsid w:val="000F19DB"/>
    <w:rsid w:val="000F1C52"/>
    <w:rsid w:val="000F2271"/>
    <w:rsid w:val="000F4581"/>
    <w:rsid w:val="000F4FB0"/>
    <w:rsid w:val="000F50B7"/>
    <w:rsid w:val="000F5949"/>
    <w:rsid w:val="000F6273"/>
    <w:rsid w:val="000F76D4"/>
    <w:rsid w:val="001020E3"/>
    <w:rsid w:val="001025EA"/>
    <w:rsid w:val="00103486"/>
    <w:rsid w:val="00106265"/>
    <w:rsid w:val="00106805"/>
    <w:rsid w:val="00110479"/>
    <w:rsid w:val="00110A29"/>
    <w:rsid w:val="0011108C"/>
    <w:rsid w:val="0011473E"/>
    <w:rsid w:val="00114BC5"/>
    <w:rsid w:val="001160EA"/>
    <w:rsid w:val="0011662F"/>
    <w:rsid w:val="0011695E"/>
    <w:rsid w:val="00120F84"/>
    <w:rsid w:val="00121BC0"/>
    <w:rsid w:val="00122CD1"/>
    <w:rsid w:val="001237E6"/>
    <w:rsid w:val="00124266"/>
    <w:rsid w:val="00124B95"/>
    <w:rsid w:val="00126109"/>
    <w:rsid w:val="001274FC"/>
    <w:rsid w:val="001301B2"/>
    <w:rsid w:val="00132092"/>
    <w:rsid w:val="001345D4"/>
    <w:rsid w:val="00134BDC"/>
    <w:rsid w:val="00134FD2"/>
    <w:rsid w:val="00134FDB"/>
    <w:rsid w:val="00135F48"/>
    <w:rsid w:val="00136E18"/>
    <w:rsid w:val="001373B8"/>
    <w:rsid w:val="00137472"/>
    <w:rsid w:val="001407E0"/>
    <w:rsid w:val="00140B46"/>
    <w:rsid w:val="00141A6E"/>
    <w:rsid w:val="00141B6D"/>
    <w:rsid w:val="00142558"/>
    <w:rsid w:val="00142C95"/>
    <w:rsid w:val="00145CD2"/>
    <w:rsid w:val="00147A63"/>
    <w:rsid w:val="001501B3"/>
    <w:rsid w:val="00150323"/>
    <w:rsid w:val="00150A6E"/>
    <w:rsid w:val="001512D6"/>
    <w:rsid w:val="001513F5"/>
    <w:rsid w:val="001515DE"/>
    <w:rsid w:val="00151B7B"/>
    <w:rsid w:val="001527EF"/>
    <w:rsid w:val="00152CC5"/>
    <w:rsid w:val="001552CE"/>
    <w:rsid w:val="00155561"/>
    <w:rsid w:val="001555C5"/>
    <w:rsid w:val="001555CB"/>
    <w:rsid w:val="00155616"/>
    <w:rsid w:val="00156674"/>
    <w:rsid w:val="00157D63"/>
    <w:rsid w:val="00160786"/>
    <w:rsid w:val="00160BE3"/>
    <w:rsid w:val="00161A5C"/>
    <w:rsid w:val="00161BBB"/>
    <w:rsid w:val="00163602"/>
    <w:rsid w:val="00163A59"/>
    <w:rsid w:val="00163C45"/>
    <w:rsid w:val="00163EC5"/>
    <w:rsid w:val="00164BE3"/>
    <w:rsid w:val="00170DD5"/>
    <w:rsid w:val="00171F86"/>
    <w:rsid w:val="00172396"/>
    <w:rsid w:val="0017356C"/>
    <w:rsid w:val="001736C8"/>
    <w:rsid w:val="001738FF"/>
    <w:rsid w:val="00174A25"/>
    <w:rsid w:val="00175B72"/>
    <w:rsid w:val="00176D5F"/>
    <w:rsid w:val="001773F9"/>
    <w:rsid w:val="001779F3"/>
    <w:rsid w:val="0018174F"/>
    <w:rsid w:val="0018181E"/>
    <w:rsid w:val="00181F0F"/>
    <w:rsid w:val="001828CF"/>
    <w:rsid w:val="00182BCE"/>
    <w:rsid w:val="001835A2"/>
    <w:rsid w:val="00183AB2"/>
    <w:rsid w:val="00183C69"/>
    <w:rsid w:val="0018540E"/>
    <w:rsid w:val="001862E3"/>
    <w:rsid w:val="00186A74"/>
    <w:rsid w:val="00187CA8"/>
    <w:rsid w:val="00190590"/>
    <w:rsid w:val="001915BF"/>
    <w:rsid w:val="00191847"/>
    <w:rsid w:val="00192E0E"/>
    <w:rsid w:val="001937AE"/>
    <w:rsid w:val="001951D9"/>
    <w:rsid w:val="00195F9A"/>
    <w:rsid w:val="00196060"/>
    <w:rsid w:val="001968C2"/>
    <w:rsid w:val="0019723A"/>
    <w:rsid w:val="00197432"/>
    <w:rsid w:val="001A2507"/>
    <w:rsid w:val="001A5887"/>
    <w:rsid w:val="001A623E"/>
    <w:rsid w:val="001A6D43"/>
    <w:rsid w:val="001A70CF"/>
    <w:rsid w:val="001A7F2C"/>
    <w:rsid w:val="001B0AF5"/>
    <w:rsid w:val="001B0E18"/>
    <w:rsid w:val="001B1044"/>
    <w:rsid w:val="001B1F86"/>
    <w:rsid w:val="001B331E"/>
    <w:rsid w:val="001B33EB"/>
    <w:rsid w:val="001B3932"/>
    <w:rsid w:val="001B3DCB"/>
    <w:rsid w:val="001B4485"/>
    <w:rsid w:val="001B5015"/>
    <w:rsid w:val="001B5062"/>
    <w:rsid w:val="001B5308"/>
    <w:rsid w:val="001B5DAB"/>
    <w:rsid w:val="001C0E6A"/>
    <w:rsid w:val="001C21A8"/>
    <w:rsid w:val="001C2D74"/>
    <w:rsid w:val="001C4AFE"/>
    <w:rsid w:val="001C578E"/>
    <w:rsid w:val="001C58D0"/>
    <w:rsid w:val="001C5A99"/>
    <w:rsid w:val="001C7C23"/>
    <w:rsid w:val="001D1623"/>
    <w:rsid w:val="001D1E15"/>
    <w:rsid w:val="001D2192"/>
    <w:rsid w:val="001D3300"/>
    <w:rsid w:val="001D42FE"/>
    <w:rsid w:val="001D49F7"/>
    <w:rsid w:val="001D5577"/>
    <w:rsid w:val="001D61A5"/>
    <w:rsid w:val="001D68DE"/>
    <w:rsid w:val="001D7B47"/>
    <w:rsid w:val="001E13E9"/>
    <w:rsid w:val="001E246A"/>
    <w:rsid w:val="001E3487"/>
    <w:rsid w:val="001E435C"/>
    <w:rsid w:val="001E5D80"/>
    <w:rsid w:val="001E6659"/>
    <w:rsid w:val="001E6673"/>
    <w:rsid w:val="001E689A"/>
    <w:rsid w:val="001E72A4"/>
    <w:rsid w:val="001E77C0"/>
    <w:rsid w:val="001F1B56"/>
    <w:rsid w:val="001F21A1"/>
    <w:rsid w:val="001F2D4F"/>
    <w:rsid w:val="001F397D"/>
    <w:rsid w:val="001F41C6"/>
    <w:rsid w:val="001F7A18"/>
    <w:rsid w:val="001F7AF3"/>
    <w:rsid w:val="00202357"/>
    <w:rsid w:val="002032A1"/>
    <w:rsid w:val="00203989"/>
    <w:rsid w:val="00203B87"/>
    <w:rsid w:val="002048F6"/>
    <w:rsid w:val="00205810"/>
    <w:rsid w:val="00205865"/>
    <w:rsid w:val="00206F11"/>
    <w:rsid w:val="0020776A"/>
    <w:rsid w:val="00210888"/>
    <w:rsid w:val="00210B88"/>
    <w:rsid w:val="00210E5B"/>
    <w:rsid w:val="002115AB"/>
    <w:rsid w:val="00211F08"/>
    <w:rsid w:val="002122D5"/>
    <w:rsid w:val="00213031"/>
    <w:rsid w:val="0021307F"/>
    <w:rsid w:val="0021331D"/>
    <w:rsid w:val="00213BDB"/>
    <w:rsid w:val="00213BDC"/>
    <w:rsid w:val="002158BD"/>
    <w:rsid w:val="00216782"/>
    <w:rsid w:val="00216F05"/>
    <w:rsid w:val="002205F5"/>
    <w:rsid w:val="00220D9A"/>
    <w:rsid w:val="002216B9"/>
    <w:rsid w:val="00221A51"/>
    <w:rsid w:val="00221B58"/>
    <w:rsid w:val="00223E00"/>
    <w:rsid w:val="00224E74"/>
    <w:rsid w:val="00225548"/>
    <w:rsid w:val="002276B1"/>
    <w:rsid w:val="0023026B"/>
    <w:rsid w:val="00230F51"/>
    <w:rsid w:val="002319AA"/>
    <w:rsid w:val="0023232F"/>
    <w:rsid w:val="00232520"/>
    <w:rsid w:val="00232A4C"/>
    <w:rsid w:val="00233CCB"/>
    <w:rsid w:val="00235C2A"/>
    <w:rsid w:val="00236AFB"/>
    <w:rsid w:val="00236F5C"/>
    <w:rsid w:val="0023710A"/>
    <w:rsid w:val="002373B2"/>
    <w:rsid w:val="0023742D"/>
    <w:rsid w:val="00237D39"/>
    <w:rsid w:val="002400AB"/>
    <w:rsid w:val="002406C7"/>
    <w:rsid w:val="0024129C"/>
    <w:rsid w:val="002441B4"/>
    <w:rsid w:val="00244D54"/>
    <w:rsid w:val="00244E55"/>
    <w:rsid w:val="002470C9"/>
    <w:rsid w:val="00247583"/>
    <w:rsid w:val="002508DF"/>
    <w:rsid w:val="0025122A"/>
    <w:rsid w:val="00251590"/>
    <w:rsid w:val="002536F3"/>
    <w:rsid w:val="00253D88"/>
    <w:rsid w:val="0025598B"/>
    <w:rsid w:val="00255A8B"/>
    <w:rsid w:val="00255FA2"/>
    <w:rsid w:val="002574D0"/>
    <w:rsid w:val="002602E4"/>
    <w:rsid w:val="002609DC"/>
    <w:rsid w:val="00260BDD"/>
    <w:rsid w:val="00260C20"/>
    <w:rsid w:val="00260CEC"/>
    <w:rsid w:val="00260CFC"/>
    <w:rsid w:val="0026198B"/>
    <w:rsid w:val="00262DCF"/>
    <w:rsid w:val="00262F9F"/>
    <w:rsid w:val="0026377D"/>
    <w:rsid w:val="0026427F"/>
    <w:rsid w:val="0026694D"/>
    <w:rsid w:val="002673B3"/>
    <w:rsid w:val="0026760B"/>
    <w:rsid w:val="00270D39"/>
    <w:rsid w:val="002716D9"/>
    <w:rsid w:val="002719CC"/>
    <w:rsid w:val="00271C7E"/>
    <w:rsid w:val="0027230F"/>
    <w:rsid w:val="00272578"/>
    <w:rsid w:val="00272B7C"/>
    <w:rsid w:val="0027302C"/>
    <w:rsid w:val="00273100"/>
    <w:rsid w:val="00274B55"/>
    <w:rsid w:val="002751DE"/>
    <w:rsid w:val="00275297"/>
    <w:rsid w:val="002752A8"/>
    <w:rsid w:val="00275AB7"/>
    <w:rsid w:val="00275F12"/>
    <w:rsid w:val="002764FA"/>
    <w:rsid w:val="00276CE2"/>
    <w:rsid w:val="002804D1"/>
    <w:rsid w:val="00280BFC"/>
    <w:rsid w:val="00280EDC"/>
    <w:rsid w:val="00282101"/>
    <w:rsid w:val="00282318"/>
    <w:rsid w:val="0028480C"/>
    <w:rsid w:val="00284CF1"/>
    <w:rsid w:val="00284F65"/>
    <w:rsid w:val="00290F95"/>
    <w:rsid w:val="00292668"/>
    <w:rsid w:val="00293448"/>
    <w:rsid w:val="00293D7B"/>
    <w:rsid w:val="002943AA"/>
    <w:rsid w:val="0029583D"/>
    <w:rsid w:val="00296BED"/>
    <w:rsid w:val="00297768"/>
    <w:rsid w:val="00297CE5"/>
    <w:rsid w:val="002A10E9"/>
    <w:rsid w:val="002A1161"/>
    <w:rsid w:val="002A1187"/>
    <w:rsid w:val="002A1294"/>
    <w:rsid w:val="002A1703"/>
    <w:rsid w:val="002A1DC7"/>
    <w:rsid w:val="002A2629"/>
    <w:rsid w:val="002A3240"/>
    <w:rsid w:val="002A52FE"/>
    <w:rsid w:val="002A5712"/>
    <w:rsid w:val="002A583C"/>
    <w:rsid w:val="002A698D"/>
    <w:rsid w:val="002A6B3A"/>
    <w:rsid w:val="002A7DE7"/>
    <w:rsid w:val="002B0775"/>
    <w:rsid w:val="002B1801"/>
    <w:rsid w:val="002B1D8C"/>
    <w:rsid w:val="002B2E07"/>
    <w:rsid w:val="002B2E59"/>
    <w:rsid w:val="002B2F94"/>
    <w:rsid w:val="002B324A"/>
    <w:rsid w:val="002B328B"/>
    <w:rsid w:val="002B3A7E"/>
    <w:rsid w:val="002B5A47"/>
    <w:rsid w:val="002C0BFC"/>
    <w:rsid w:val="002C132D"/>
    <w:rsid w:val="002C2F02"/>
    <w:rsid w:val="002C37BF"/>
    <w:rsid w:val="002C6451"/>
    <w:rsid w:val="002C7E60"/>
    <w:rsid w:val="002D0830"/>
    <w:rsid w:val="002D091A"/>
    <w:rsid w:val="002D10E8"/>
    <w:rsid w:val="002D1911"/>
    <w:rsid w:val="002D3B6A"/>
    <w:rsid w:val="002D43D7"/>
    <w:rsid w:val="002D6619"/>
    <w:rsid w:val="002D694F"/>
    <w:rsid w:val="002D6BD9"/>
    <w:rsid w:val="002D786E"/>
    <w:rsid w:val="002E02EC"/>
    <w:rsid w:val="002E05F3"/>
    <w:rsid w:val="002E06D4"/>
    <w:rsid w:val="002E0C10"/>
    <w:rsid w:val="002E4490"/>
    <w:rsid w:val="002E4870"/>
    <w:rsid w:val="002E5034"/>
    <w:rsid w:val="002E58D5"/>
    <w:rsid w:val="002E5BB8"/>
    <w:rsid w:val="002E63F4"/>
    <w:rsid w:val="002E75EB"/>
    <w:rsid w:val="002F0E74"/>
    <w:rsid w:val="002F1771"/>
    <w:rsid w:val="002F1DBD"/>
    <w:rsid w:val="002F2A1F"/>
    <w:rsid w:val="002F4A33"/>
    <w:rsid w:val="002F4BCF"/>
    <w:rsid w:val="002F6CCB"/>
    <w:rsid w:val="002F6CCF"/>
    <w:rsid w:val="00300D27"/>
    <w:rsid w:val="0030106E"/>
    <w:rsid w:val="0030112B"/>
    <w:rsid w:val="00301829"/>
    <w:rsid w:val="003019A9"/>
    <w:rsid w:val="00302011"/>
    <w:rsid w:val="003021AA"/>
    <w:rsid w:val="003021AB"/>
    <w:rsid w:val="003028E5"/>
    <w:rsid w:val="00302A52"/>
    <w:rsid w:val="0030369A"/>
    <w:rsid w:val="0030445C"/>
    <w:rsid w:val="0030481B"/>
    <w:rsid w:val="00305C32"/>
    <w:rsid w:val="00306733"/>
    <w:rsid w:val="00310277"/>
    <w:rsid w:val="00311096"/>
    <w:rsid w:val="00313A23"/>
    <w:rsid w:val="0031401B"/>
    <w:rsid w:val="0031770A"/>
    <w:rsid w:val="00317B12"/>
    <w:rsid w:val="00317CF9"/>
    <w:rsid w:val="003209BE"/>
    <w:rsid w:val="00321147"/>
    <w:rsid w:val="00321417"/>
    <w:rsid w:val="00322937"/>
    <w:rsid w:val="00323FC0"/>
    <w:rsid w:val="00325AB9"/>
    <w:rsid w:val="00326B45"/>
    <w:rsid w:val="003277E3"/>
    <w:rsid w:val="0032796E"/>
    <w:rsid w:val="00327CDA"/>
    <w:rsid w:val="00331048"/>
    <w:rsid w:val="00332A93"/>
    <w:rsid w:val="00333CEE"/>
    <w:rsid w:val="003347CA"/>
    <w:rsid w:val="00334EEE"/>
    <w:rsid w:val="003351F4"/>
    <w:rsid w:val="003355B7"/>
    <w:rsid w:val="00335662"/>
    <w:rsid w:val="00336808"/>
    <w:rsid w:val="003402F4"/>
    <w:rsid w:val="003412FA"/>
    <w:rsid w:val="00341542"/>
    <w:rsid w:val="00341F3D"/>
    <w:rsid w:val="003426E5"/>
    <w:rsid w:val="00342D3D"/>
    <w:rsid w:val="00342FA9"/>
    <w:rsid w:val="0034577F"/>
    <w:rsid w:val="00346275"/>
    <w:rsid w:val="0034655E"/>
    <w:rsid w:val="003511EC"/>
    <w:rsid w:val="00351A9E"/>
    <w:rsid w:val="00353772"/>
    <w:rsid w:val="00354684"/>
    <w:rsid w:val="003559A4"/>
    <w:rsid w:val="003560A5"/>
    <w:rsid w:val="0035662D"/>
    <w:rsid w:val="00356833"/>
    <w:rsid w:val="003606AD"/>
    <w:rsid w:val="00362167"/>
    <w:rsid w:val="003629C7"/>
    <w:rsid w:val="00363534"/>
    <w:rsid w:val="0036667D"/>
    <w:rsid w:val="003706FF"/>
    <w:rsid w:val="00370A50"/>
    <w:rsid w:val="00371246"/>
    <w:rsid w:val="003719A9"/>
    <w:rsid w:val="003738A5"/>
    <w:rsid w:val="00375984"/>
    <w:rsid w:val="00376395"/>
    <w:rsid w:val="0037734E"/>
    <w:rsid w:val="003778B6"/>
    <w:rsid w:val="00381E40"/>
    <w:rsid w:val="00382184"/>
    <w:rsid w:val="00382714"/>
    <w:rsid w:val="003827BD"/>
    <w:rsid w:val="0038292E"/>
    <w:rsid w:val="00382A91"/>
    <w:rsid w:val="00382D10"/>
    <w:rsid w:val="00382F97"/>
    <w:rsid w:val="00384BDB"/>
    <w:rsid w:val="003850FC"/>
    <w:rsid w:val="00385F9E"/>
    <w:rsid w:val="003860D1"/>
    <w:rsid w:val="0038779B"/>
    <w:rsid w:val="00390E98"/>
    <w:rsid w:val="003910B7"/>
    <w:rsid w:val="003911E1"/>
    <w:rsid w:val="00391DD5"/>
    <w:rsid w:val="003931E3"/>
    <w:rsid w:val="003950F2"/>
    <w:rsid w:val="003950FB"/>
    <w:rsid w:val="003952E7"/>
    <w:rsid w:val="00395871"/>
    <w:rsid w:val="0039596A"/>
    <w:rsid w:val="00396477"/>
    <w:rsid w:val="00396699"/>
    <w:rsid w:val="003A093B"/>
    <w:rsid w:val="003A0F0C"/>
    <w:rsid w:val="003A2020"/>
    <w:rsid w:val="003A338B"/>
    <w:rsid w:val="003A353B"/>
    <w:rsid w:val="003A3FEE"/>
    <w:rsid w:val="003A53D3"/>
    <w:rsid w:val="003A5D5C"/>
    <w:rsid w:val="003A64BA"/>
    <w:rsid w:val="003A7230"/>
    <w:rsid w:val="003B099C"/>
    <w:rsid w:val="003B0E4E"/>
    <w:rsid w:val="003B1620"/>
    <w:rsid w:val="003B2356"/>
    <w:rsid w:val="003B28C2"/>
    <w:rsid w:val="003B2BD2"/>
    <w:rsid w:val="003B2FDA"/>
    <w:rsid w:val="003B34A7"/>
    <w:rsid w:val="003B387B"/>
    <w:rsid w:val="003B3D97"/>
    <w:rsid w:val="003B615A"/>
    <w:rsid w:val="003B6744"/>
    <w:rsid w:val="003B6A30"/>
    <w:rsid w:val="003B7235"/>
    <w:rsid w:val="003B7BB0"/>
    <w:rsid w:val="003C0898"/>
    <w:rsid w:val="003C3B83"/>
    <w:rsid w:val="003C54A4"/>
    <w:rsid w:val="003C6FC0"/>
    <w:rsid w:val="003C722E"/>
    <w:rsid w:val="003C7307"/>
    <w:rsid w:val="003C78B4"/>
    <w:rsid w:val="003C7D89"/>
    <w:rsid w:val="003D01F9"/>
    <w:rsid w:val="003D07BF"/>
    <w:rsid w:val="003D0EB6"/>
    <w:rsid w:val="003D15CD"/>
    <w:rsid w:val="003D21A9"/>
    <w:rsid w:val="003D26D5"/>
    <w:rsid w:val="003D3495"/>
    <w:rsid w:val="003D3736"/>
    <w:rsid w:val="003D5E7A"/>
    <w:rsid w:val="003D62FE"/>
    <w:rsid w:val="003D6BB4"/>
    <w:rsid w:val="003E0254"/>
    <w:rsid w:val="003E0BCE"/>
    <w:rsid w:val="003E14BC"/>
    <w:rsid w:val="003E181E"/>
    <w:rsid w:val="003E188D"/>
    <w:rsid w:val="003E2316"/>
    <w:rsid w:val="003E54F3"/>
    <w:rsid w:val="003E6546"/>
    <w:rsid w:val="003E66DE"/>
    <w:rsid w:val="003E6BB4"/>
    <w:rsid w:val="003E6C3A"/>
    <w:rsid w:val="003F0150"/>
    <w:rsid w:val="003F18A5"/>
    <w:rsid w:val="003F1F46"/>
    <w:rsid w:val="003F2902"/>
    <w:rsid w:val="003F3532"/>
    <w:rsid w:val="003F36F7"/>
    <w:rsid w:val="003F4734"/>
    <w:rsid w:val="003F4CA7"/>
    <w:rsid w:val="003F6CA4"/>
    <w:rsid w:val="003F78F8"/>
    <w:rsid w:val="00400385"/>
    <w:rsid w:val="0040083C"/>
    <w:rsid w:val="00400EA0"/>
    <w:rsid w:val="00400F12"/>
    <w:rsid w:val="00401242"/>
    <w:rsid w:val="00401B7F"/>
    <w:rsid w:val="0040200B"/>
    <w:rsid w:val="00402842"/>
    <w:rsid w:val="00402DC2"/>
    <w:rsid w:val="00403470"/>
    <w:rsid w:val="00404223"/>
    <w:rsid w:val="00404B99"/>
    <w:rsid w:val="00404D65"/>
    <w:rsid w:val="0040707B"/>
    <w:rsid w:val="00410080"/>
    <w:rsid w:val="00411468"/>
    <w:rsid w:val="0041147E"/>
    <w:rsid w:val="00412B37"/>
    <w:rsid w:val="00413C85"/>
    <w:rsid w:val="00413E69"/>
    <w:rsid w:val="00414518"/>
    <w:rsid w:val="004145D5"/>
    <w:rsid w:val="004146A3"/>
    <w:rsid w:val="004148FE"/>
    <w:rsid w:val="004207B2"/>
    <w:rsid w:val="00420832"/>
    <w:rsid w:val="00420C68"/>
    <w:rsid w:val="00420F75"/>
    <w:rsid w:val="00421BDA"/>
    <w:rsid w:val="00422ED0"/>
    <w:rsid w:val="00425ADB"/>
    <w:rsid w:val="00430345"/>
    <w:rsid w:val="004320AE"/>
    <w:rsid w:val="0043263D"/>
    <w:rsid w:val="00432FC5"/>
    <w:rsid w:val="004335EA"/>
    <w:rsid w:val="00433F2F"/>
    <w:rsid w:val="00434A1E"/>
    <w:rsid w:val="00434FE1"/>
    <w:rsid w:val="00436353"/>
    <w:rsid w:val="0043686C"/>
    <w:rsid w:val="00437399"/>
    <w:rsid w:val="004408C8"/>
    <w:rsid w:val="0044104F"/>
    <w:rsid w:val="004415D3"/>
    <w:rsid w:val="00441E27"/>
    <w:rsid w:val="00443055"/>
    <w:rsid w:val="00443C6D"/>
    <w:rsid w:val="00444117"/>
    <w:rsid w:val="0044415B"/>
    <w:rsid w:val="00444C51"/>
    <w:rsid w:val="004468FD"/>
    <w:rsid w:val="00446ABF"/>
    <w:rsid w:val="00446F5D"/>
    <w:rsid w:val="00447290"/>
    <w:rsid w:val="004473FC"/>
    <w:rsid w:val="00450200"/>
    <w:rsid w:val="00451E06"/>
    <w:rsid w:val="0045202A"/>
    <w:rsid w:val="00452BC0"/>
    <w:rsid w:val="00453264"/>
    <w:rsid w:val="004536E1"/>
    <w:rsid w:val="00455126"/>
    <w:rsid w:val="004570C6"/>
    <w:rsid w:val="0045763D"/>
    <w:rsid w:val="00457D9A"/>
    <w:rsid w:val="00457DC7"/>
    <w:rsid w:val="00460AB3"/>
    <w:rsid w:val="00460FC5"/>
    <w:rsid w:val="00460FD9"/>
    <w:rsid w:val="00461101"/>
    <w:rsid w:val="00461184"/>
    <w:rsid w:val="00461725"/>
    <w:rsid w:val="00462A7A"/>
    <w:rsid w:val="00462E4D"/>
    <w:rsid w:val="0046381A"/>
    <w:rsid w:val="0046416F"/>
    <w:rsid w:val="00464BAA"/>
    <w:rsid w:val="00465359"/>
    <w:rsid w:val="00465B68"/>
    <w:rsid w:val="00466942"/>
    <w:rsid w:val="004675C9"/>
    <w:rsid w:val="00467A4B"/>
    <w:rsid w:val="0047116B"/>
    <w:rsid w:val="0047155A"/>
    <w:rsid w:val="0047165E"/>
    <w:rsid w:val="00471CF5"/>
    <w:rsid w:val="0047248E"/>
    <w:rsid w:val="00472981"/>
    <w:rsid w:val="004746C1"/>
    <w:rsid w:val="004761D6"/>
    <w:rsid w:val="00476963"/>
    <w:rsid w:val="004774A2"/>
    <w:rsid w:val="004777E2"/>
    <w:rsid w:val="0048189C"/>
    <w:rsid w:val="00484B8C"/>
    <w:rsid w:val="00485ABE"/>
    <w:rsid w:val="00485E59"/>
    <w:rsid w:val="00486A1E"/>
    <w:rsid w:val="00487843"/>
    <w:rsid w:val="00487878"/>
    <w:rsid w:val="00487B9F"/>
    <w:rsid w:val="00490BB3"/>
    <w:rsid w:val="00491FA4"/>
    <w:rsid w:val="0049242A"/>
    <w:rsid w:val="00493299"/>
    <w:rsid w:val="00493CC1"/>
    <w:rsid w:val="00494847"/>
    <w:rsid w:val="00494AF7"/>
    <w:rsid w:val="00494B55"/>
    <w:rsid w:val="00495168"/>
    <w:rsid w:val="004957BB"/>
    <w:rsid w:val="00495A58"/>
    <w:rsid w:val="00496DD8"/>
    <w:rsid w:val="00497B40"/>
    <w:rsid w:val="004A01C6"/>
    <w:rsid w:val="004A02B6"/>
    <w:rsid w:val="004A0BB1"/>
    <w:rsid w:val="004A2429"/>
    <w:rsid w:val="004A276D"/>
    <w:rsid w:val="004A27EA"/>
    <w:rsid w:val="004A31D1"/>
    <w:rsid w:val="004A32E7"/>
    <w:rsid w:val="004A351C"/>
    <w:rsid w:val="004A3721"/>
    <w:rsid w:val="004A3AFC"/>
    <w:rsid w:val="004A4A57"/>
    <w:rsid w:val="004A5E3F"/>
    <w:rsid w:val="004A5E74"/>
    <w:rsid w:val="004A7496"/>
    <w:rsid w:val="004A7777"/>
    <w:rsid w:val="004B06EB"/>
    <w:rsid w:val="004B0A83"/>
    <w:rsid w:val="004B1BB4"/>
    <w:rsid w:val="004B20D2"/>
    <w:rsid w:val="004B21E5"/>
    <w:rsid w:val="004B2BFD"/>
    <w:rsid w:val="004B2F97"/>
    <w:rsid w:val="004B3283"/>
    <w:rsid w:val="004B36E5"/>
    <w:rsid w:val="004B3B99"/>
    <w:rsid w:val="004B44BF"/>
    <w:rsid w:val="004B48B8"/>
    <w:rsid w:val="004B5B68"/>
    <w:rsid w:val="004B6DCE"/>
    <w:rsid w:val="004B7B12"/>
    <w:rsid w:val="004B7F0A"/>
    <w:rsid w:val="004C24D0"/>
    <w:rsid w:val="004C42D8"/>
    <w:rsid w:val="004C63B1"/>
    <w:rsid w:val="004C6AB0"/>
    <w:rsid w:val="004C6F7F"/>
    <w:rsid w:val="004C7BA9"/>
    <w:rsid w:val="004D03BD"/>
    <w:rsid w:val="004D3349"/>
    <w:rsid w:val="004D3A8D"/>
    <w:rsid w:val="004D4107"/>
    <w:rsid w:val="004D4132"/>
    <w:rsid w:val="004D5108"/>
    <w:rsid w:val="004D6C8B"/>
    <w:rsid w:val="004E0A39"/>
    <w:rsid w:val="004E1141"/>
    <w:rsid w:val="004E25EF"/>
    <w:rsid w:val="004E2702"/>
    <w:rsid w:val="004E35A7"/>
    <w:rsid w:val="004E3C40"/>
    <w:rsid w:val="004E3D8C"/>
    <w:rsid w:val="004E426C"/>
    <w:rsid w:val="004E43A6"/>
    <w:rsid w:val="004E53D1"/>
    <w:rsid w:val="004E54DB"/>
    <w:rsid w:val="004E5A4E"/>
    <w:rsid w:val="004E5B87"/>
    <w:rsid w:val="004E5EFB"/>
    <w:rsid w:val="004F037B"/>
    <w:rsid w:val="004F0486"/>
    <w:rsid w:val="004F09F6"/>
    <w:rsid w:val="004F2905"/>
    <w:rsid w:val="004F2E32"/>
    <w:rsid w:val="004F2ED0"/>
    <w:rsid w:val="004F3999"/>
    <w:rsid w:val="004F3F23"/>
    <w:rsid w:val="004F44E2"/>
    <w:rsid w:val="004F6C16"/>
    <w:rsid w:val="004F719A"/>
    <w:rsid w:val="004F78DC"/>
    <w:rsid w:val="00501058"/>
    <w:rsid w:val="00501341"/>
    <w:rsid w:val="00503FBD"/>
    <w:rsid w:val="00504C36"/>
    <w:rsid w:val="00505B5F"/>
    <w:rsid w:val="00505CF8"/>
    <w:rsid w:val="00505ED6"/>
    <w:rsid w:val="00506B4D"/>
    <w:rsid w:val="00506DC7"/>
    <w:rsid w:val="005075CE"/>
    <w:rsid w:val="005108F7"/>
    <w:rsid w:val="005122E3"/>
    <w:rsid w:val="00512B06"/>
    <w:rsid w:val="005148EA"/>
    <w:rsid w:val="00514F0D"/>
    <w:rsid w:val="00516B13"/>
    <w:rsid w:val="00517FA8"/>
    <w:rsid w:val="00521BF3"/>
    <w:rsid w:val="005242A6"/>
    <w:rsid w:val="005244F9"/>
    <w:rsid w:val="0052467E"/>
    <w:rsid w:val="00525181"/>
    <w:rsid w:val="00526ECF"/>
    <w:rsid w:val="00527436"/>
    <w:rsid w:val="0053079B"/>
    <w:rsid w:val="0053084C"/>
    <w:rsid w:val="00532245"/>
    <w:rsid w:val="005340C4"/>
    <w:rsid w:val="00534C78"/>
    <w:rsid w:val="00534F1C"/>
    <w:rsid w:val="00535689"/>
    <w:rsid w:val="00540257"/>
    <w:rsid w:val="00542145"/>
    <w:rsid w:val="00542B2B"/>
    <w:rsid w:val="00542EDD"/>
    <w:rsid w:val="00544028"/>
    <w:rsid w:val="00545C71"/>
    <w:rsid w:val="00545CC8"/>
    <w:rsid w:val="00547FB1"/>
    <w:rsid w:val="005505AD"/>
    <w:rsid w:val="005507AA"/>
    <w:rsid w:val="005519CC"/>
    <w:rsid w:val="0055208E"/>
    <w:rsid w:val="00553886"/>
    <w:rsid w:val="00553D25"/>
    <w:rsid w:val="00560B10"/>
    <w:rsid w:val="00560F86"/>
    <w:rsid w:val="005618EA"/>
    <w:rsid w:val="00562013"/>
    <w:rsid w:val="005632BB"/>
    <w:rsid w:val="00563316"/>
    <w:rsid w:val="00563C0E"/>
    <w:rsid w:val="005658BB"/>
    <w:rsid w:val="00565C27"/>
    <w:rsid w:val="0056715A"/>
    <w:rsid w:val="005676F4"/>
    <w:rsid w:val="00570A41"/>
    <w:rsid w:val="00570DC4"/>
    <w:rsid w:val="005713EF"/>
    <w:rsid w:val="005723C4"/>
    <w:rsid w:val="00572BB5"/>
    <w:rsid w:val="0057308D"/>
    <w:rsid w:val="00573B31"/>
    <w:rsid w:val="00574509"/>
    <w:rsid w:val="0057491B"/>
    <w:rsid w:val="0057541D"/>
    <w:rsid w:val="0057676B"/>
    <w:rsid w:val="00577534"/>
    <w:rsid w:val="0058076D"/>
    <w:rsid w:val="00580BF4"/>
    <w:rsid w:val="00582597"/>
    <w:rsid w:val="00582ACC"/>
    <w:rsid w:val="00584E53"/>
    <w:rsid w:val="00585893"/>
    <w:rsid w:val="00586E1C"/>
    <w:rsid w:val="0059045D"/>
    <w:rsid w:val="00590E15"/>
    <w:rsid w:val="0059262B"/>
    <w:rsid w:val="005946E8"/>
    <w:rsid w:val="0059494F"/>
    <w:rsid w:val="00596995"/>
    <w:rsid w:val="00596B29"/>
    <w:rsid w:val="005A1B62"/>
    <w:rsid w:val="005A38EA"/>
    <w:rsid w:val="005A3D41"/>
    <w:rsid w:val="005A3E64"/>
    <w:rsid w:val="005A5295"/>
    <w:rsid w:val="005A541D"/>
    <w:rsid w:val="005A65C4"/>
    <w:rsid w:val="005A6772"/>
    <w:rsid w:val="005A6A13"/>
    <w:rsid w:val="005A6C39"/>
    <w:rsid w:val="005A7D3D"/>
    <w:rsid w:val="005B016B"/>
    <w:rsid w:val="005B0CDC"/>
    <w:rsid w:val="005B0FC8"/>
    <w:rsid w:val="005B2BA5"/>
    <w:rsid w:val="005B36AC"/>
    <w:rsid w:val="005B3B56"/>
    <w:rsid w:val="005B4A95"/>
    <w:rsid w:val="005B55F0"/>
    <w:rsid w:val="005B5F40"/>
    <w:rsid w:val="005B6DC8"/>
    <w:rsid w:val="005B7BF0"/>
    <w:rsid w:val="005B7FBD"/>
    <w:rsid w:val="005C132E"/>
    <w:rsid w:val="005C268A"/>
    <w:rsid w:val="005C2BE8"/>
    <w:rsid w:val="005C3445"/>
    <w:rsid w:val="005C5E57"/>
    <w:rsid w:val="005C6E31"/>
    <w:rsid w:val="005D0356"/>
    <w:rsid w:val="005D0B52"/>
    <w:rsid w:val="005D109F"/>
    <w:rsid w:val="005D2966"/>
    <w:rsid w:val="005D2E8C"/>
    <w:rsid w:val="005D2FFB"/>
    <w:rsid w:val="005D3011"/>
    <w:rsid w:val="005D4365"/>
    <w:rsid w:val="005D488E"/>
    <w:rsid w:val="005D540D"/>
    <w:rsid w:val="005D581A"/>
    <w:rsid w:val="005D6ACC"/>
    <w:rsid w:val="005D6E45"/>
    <w:rsid w:val="005E01DB"/>
    <w:rsid w:val="005E100A"/>
    <w:rsid w:val="005E22E9"/>
    <w:rsid w:val="005E35E6"/>
    <w:rsid w:val="005E56FC"/>
    <w:rsid w:val="005E5D36"/>
    <w:rsid w:val="005E5E9D"/>
    <w:rsid w:val="005E7A8C"/>
    <w:rsid w:val="005E7B9A"/>
    <w:rsid w:val="005F212E"/>
    <w:rsid w:val="005F28E2"/>
    <w:rsid w:val="005F4335"/>
    <w:rsid w:val="005F4752"/>
    <w:rsid w:val="005F4C5C"/>
    <w:rsid w:val="005F551C"/>
    <w:rsid w:val="005F55DA"/>
    <w:rsid w:val="005F6CC9"/>
    <w:rsid w:val="005F7D7E"/>
    <w:rsid w:val="0060039F"/>
    <w:rsid w:val="006003BD"/>
    <w:rsid w:val="00600788"/>
    <w:rsid w:val="00601845"/>
    <w:rsid w:val="006031AA"/>
    <w:rsid w:val="00604D59"/>
    <w:rsid w:val="006050BD"/>
    <w:rsid w:val="006054E4"/>
    <w:rsid w:val="00606E75"/>
    <w:rsid w:val="00607369"/>
    <w:rsid w:val="006074F9"/>
    <w:rsid w:val="0061031F"/>
    <w:rsid w:val="006107F2"/>
    <w:rsid w:val="0061085C"/>
    <w:rsid w:val="006135FA"/>
    <w:rsid w:val="00613704"/>
    <w:rsid w:val="00613BC2"/>
    <w:rsid w:val="00613D32"/>
    <w:rsid w:val="0061486D"/>
    <w:rsid w:val="00615ECB"/>
    <w:rsid w:val="0061633B"/>
    <w:rsid w:val="006171AF"/>
    <w:rsid w:val="00620588"/>
    <w:rsid w:val="00620B51"/>
    <w:rsid w:val="00620F89"/>
    <w:rsid w:val="0062175E"/>
    <w:rsid w:val="00623AD1"/>
    <w:rsid w:val="00623DF5"/>
    <w:rsid w:val="006241F6"/>
    <w:rsid w:val="00626524"/>
    <w:rsid w:val="006307DE"/>
    <w:rsid w:val="00631FCD"/>
    <w:rsid w:val="006323DA"/>
    <w:rsid w:val="00632841"/>
    <w:rsid w:val="006329A1"/>
    <w:rsid w:val="00632F6C"/>
    <w:rsid w:val="00632FD5"/>
    <w:rsid w:val="00634E13"/>
    <w:rsid w:val="00636E20"/>
    <w:rsid w:val="006429E8"/>
    <w:rsid w:val="006469EE"/>
    <w:rsid w:val="00646EB3"/>
    <w:rsid w:val="00647684"/>
    <w:rsid w:val="00647B59"/>
    <w:rsid w:val="0065186C"/>
    <w:rsid w:val="00651E51"/>
    <w:rsid w:val="0065273E"/>
    <w:rsid w:val="006527D6"/>
    <w:rsid w:val="006542DD"/>
    <w:rsid w:val="00654CB1"/>
    <w:rsid w:val="00655776"/>
    <w:rsid w:val="00656454"/>
    <w:rsid w:val="00657732"/>
    <w:rsid w:val="0066233C"/>
    <w:rsid w:val="00662C58"/>
    <w:rsid w:val="0066361A"/>
    <w:rsid w:val="0066413F"/>
    <w:rsid w:val="0066419B"/>
    <w:rsid w:val="00664933"/>
    <w:rsid w:val="00664B46"/>
    <w:rsid w:val="00665B54"/>
    <w:rsid w:val="006664C8"/>
    <w:rsid w:val="0066676E"/>
    <w:rsid w:val="006679C1"/>
    <w:rsid w:val="00670989"/>
    <w:rsid w:val="00670A75"/>
    <w:rsid w:val="00672C83"/>
    <w:rsid w:val="00672F01"/>
    <w:rsid w:val="00673C45"/>
    <w:rsid w:val="00675DC1"/>
    <w:rsid w:val="006764C3"/>
    <w:rsid w:val="00676E2A"/>
    <w:rsid w:val="0067722C"/>
    <w:rsid w:val="0068050B"/>
    <w:rsid w:val="0068131A"/>
    <w:rsid w:val="0068184A"/>
    <w:rsid w:val="00683F89"/>
    <w:rsid w:val="00684873"/>
    <w:rsid w:val="00685CBE"/>
    <w:rsid w:val="006869E0"/>
    <w:rsid w:val="006869F0"/>
    <w:rsid w:val="00686EC5"/>
    <w:rsid w:val="006875B2"/>
    <w:rsid w:val="00694767"/>
    <w:rsid w:val="006961B0"/>
    <w:rsid w:val="00696342"/>
    <w:rsid w:val="00696897"/>
    <w:rsid w:val="00696DB6"/>
    <w:rsid w:val="006970E6"/>
    <w:rsid w:val="006A032C"/>
    <w:rsid w:val="006A13B4"/>
    <w:rsid w:val="006A17A6"/>
    <w:rsid w:val="006A247F"/>
    <w:rsid w:val="006A3097"/>
    <w:rsid w:val="006A3575"/>
    <w:rsid w:val="006A3FF5"/>
    <w:rsid w:val="006A4F64"/>
    <w:rsid w:val="006A5A17"/>
    <w:rsid w:val="006A5EB5"/>
    <w:rsid w:val="006B169C"/>
    <w:rsid w:val="006B20C7"/>
    <w:rsid w:val="006B35F8"/>
    <w:rsid w:val="006B39A3"/>
    <w:rsid w:val="006B70C3"/>
    <w:rsid w:val="006B734A"/>
    <w:rsid w:val="006C0F5E"/>
    <w:rsid w:val="006C112C"/>
    <w:rsid w:val="006C38F7"/>
    <w:rsid w:val="006C3A7E"/>
    <w:rsid w:val="006C44BC"/>
    <w:rsid w:val="006C555A"/>
    <w:rsid w:val="006C7C0E"/>
    <w:rsid w:val="006D017A"/>
    <w:rsid w:val="006D3577"/>
    <w:rsid w:val="006D3981"/>
    <w:rsid w:val="006D4316"/>
    <w:rsid w:val="006D6B53"/>
    <w:rsid w:val="006D6DC8"/>
    <w:rsid w:val="006D6FBD"/>
    <w:rsid w:val="006D7337"/>
    <w:rsid w:val="006D75D9"/>
    <w:rsid w:val="006E0240"/>
    <w:rsid w:val="006E0374"/>
    <w:rsid w:val="006E127D"/>
    <w:rsid w:val="006E367A"/>
    <w:rsid w:val="006E5137"/>
    <w:rsid w:val="006E5D23"/>
    <w:rsid w:val="006E645B"/>
    <w:rsid w:val="006E6A15"/>
    <w:rsid w:val="006E6FAF"/>
    <w:rsid w:val="006E7A96"/>
    <w:rsid w:val="006F158F"/>
    <w:rsid w:val="006F1F7D"/>
    <w:rsid w:val="006F26D0"/>
    <w:rsid w:val="006F4054"/>
    <w:rsid w:val="006F590F"/>
    <w:rsid w:val="006F6DC6"/>
    <w:rsid w:val="006F71CA"/>
    <w:rsid w:val="006F7BC7"/>
    <w:rsid w:val="0070206C"/>
    <w:rsid w:val="007026FF"/>
    <w:rsid w:val="00703D58"/>
    <w:rsid w:val="00703F6E"/>
    <w:rsid w:val="007045DC"/>
    <w:rsid w:val="00704B65"/>
    <w:rsid w:val="00704DE9"/>
    <w:rsid w:val="007065B7"/>
    <w:rsid w:val="00707528"/>
    <w:rsid w:val="007107E5"/>
    <w:rsid w:val="007116DB"/>
    <w:rsid w:val="00711FD7"/>
    <w:rsid w:val="007121E2"/>
    <w:rsid w:val="0071231D"/>
    <w:rsid w:val="007146B6"/>
    <w:rsid w:val="00714A60"/>
    <w:rsid w:val="00715732"/>
    <w:rsid w:val="007158D1"/>
    <w:rsid w:val="0072276C"/>
    <w:rsid w:val="00722ACC"/>
    <w:rsid w:val="00723BF2"/>
    <w:rsid w:val="00724103"/>
    <w:rsid w:val="0072779B"/>
    <w:rsid w:val="007308F0"/>
    <w:rsid w:val="00730DDB"/>
    <w:rsid w:val="007314A9"/>
    <w:rsid w:val="00731609"/>
    <w:rsid w:val="00731FD7"/>
    <w:rsid w:val="00733AAE"/>
    <w:rsid w:val="00734D56"/>
    <w:rsid w:val="00736425"/>
    <w:rsid w:val="00736B70"/>
    <w:rsid w:val="007378D6"/>
    <w:rsid w:val="007406DB"/>
    <w:rsid w:val="00742BC8"/>
    <w:rsid w:val="00742F5C"/>
    <w:rsid w:val="0074333B"/>
    <w:rsid w:val="00743AD3"/>
    <w:rsid w:val="00745081"/>
    <w:rsid w:val="0074569E"/>
    <w:rsid w:val="00745B93"/>
    <w:rsid w:val="00746F18"/>
    <w:rsid w:val="00747C00"/>
    <w:rsid w:val="00747F3C"/>
    <w:rsid w:val="007514FE"/>
    <w:rsid w:val="00751AD2"/>
    <w:rsid w:val="007524D0"/>
    <w:rsid w:val="00753130"/>
    <w:rsid w:val="00753942"/>
    <w:rsid w:val="00754197"/>
    <w:rsid w:val="0075522E"/>
    <w:rsid w:val="00755456"/>
    <w:rsid w:val="00755E97"/>
    <w:rsid w:val="00757AD1"/>
    <w:rsid w:val="007606DC"/>
    <w:rsid w:val="00761BC4"/>
    <w:rsid w:val="007650C4"/>
    <w:rsid w:val="007653CE"/>
    <w:rsid w:val="00765E7C"/>
    <w:rsid w:val="00770046"/>
    <w:rsid w:val="00770804"/>
    <w:rsid w:val="00770DFB"/>
    <w:rsid w:val="00770FC5"/>
    <w:rsid w:val="0077114D"/>
    <w:rsid w:val="00772AC8"/>
    <w:rsid w:val="00775D1D"/>
    <w:rsid w:val="007766CA"/>
    <w:rsid w:val="00776B5C"/>
    <w:rsid w:val="007771CC"/>
    <w:rsid w:val="00777E76"/>
    <w:rsid w:val="00781BD6"/>
    <w:rsid w:val="00781C14"/>
    <w:rsid w:val="00782B19"/>
    <w:rsid w:val="00784F38"/>
    <w:rsid w:val="00784F4F"/>
    <w:rsid w:val="007871C8"/>
    <w:rsid w:val="00787656"/>
    <w:rsid w:val="0079016E"/>
    <w:rsid w:val="007910F6"/>
    <w:rsid w:val="00791261"/>
    <w:rsid w:val="00791673"/>
    <w:rsid w:val="00791B00"/>
    <w:rsid w:val="00793ADC"/>
    <w:rsid w:val="007949D5"/>
    <w:rsid w:val="00795106"/>
    <w:rsid w:val="007954D8"/>
    <w:rsid w:val="00795DD6"/>
    <w:rsid w:val="00796D91"/>
    <w:rsid w:val="007A0206"/>
    <w:rsid w:val="007A024F"/>
    <w:rsid w:val="007A0D7A"/>
    <w:rsid w:val="007A1660"/>
    <w:rsid w:val="007A2845"/>
    <w:rsid w:val="007A45EF"/>
    <w:rsid w:val="007A5551"/>
    <w:rsid w:val="007A6266"/>
    <w:rsid w:val="007A6C7C"/>
    <w:rsid w:val="007A6DCE"/>
    <w:rsid w:val="007A7E21"/>
    <w:rsid w:val="007B0059"/>
    <w:rsid w:val="007B14CC"/>
    <w:rsid w:val="007B1C84"/>
    <w:rsid w:val="007B2200"/>
    <w:rsid w:val="007B251B"/>
    <w:rsid w:val="007B2948"/>
    <w:rsid w:val="007B2A1A"/>
    <w:rsid w:val="007B44E5"/>
    <w:rsid w:val="007B48EE"/>
    <w:rsid w:val="007B4FBD"/>
    <w:rsid w:val="007B5158"/>
    <w:rsid w:val="007B5CAD"/>
    <w:rsid w:val="007B5D5A"/>
    <w:rsid w:val="007B68A5"/>
    <w:rsid w:val="007B6A56"/>
    <w:rsid w:val="007C0539"/>
    <w:rsid w:val="007C084F"/>
    <w:rsid w:val="007C2303"/>
    <w:rsid w:val="007C27CC"/>
    <w:rsid w:val="007C3742"/>
    <w:rsid w:val="007C3AA3"/>
    <w:rsid w:val="007C4C66"/>
    <w:rsid w:val="007C585D"/>
    <w:rsid w:val="007C5E5E"/>
    <w:rsid w:val="007C6DAE"/>
    <w:rsid w:val="007C7F73"/>
    <w:rsid w:val="007D1003"/>
    <w:rsid w:val="007D14FB"/>
    <w:rsid w:val="007D1503"/>
    <w:rsid w:val="007D18E2"/>
    <w:rsid w:val="007D31C9"/>
    <w:rsid w:val="007D3A22"/>
    <w:rsid w:val="007D4A3E"/>
    <w:rsid w:val="007D4A81"/>
    <w:rsid w:val="007D682B"/>
    <w:rsid w:val="007D7038"/>
    <w:rsid w:val="007D7AE1"/>
    <w:rsid w:val="007D7D77"/>
    <w:rsid w:val="007D7FA1"/>
    <w:rsid w:val="007E012F"/>
    <w:rsid w:val="007E099E"/>
    <w:rsid w:val="007E0EDB"/>
    <w:rsid w:val="007E1DF4"/>
    <w:rsid w:val="007E1E11"/>
    <w:rsid w:val="007E3EF8"/>
    <w:rsid w:val="007E3F0D"/>
    <w:rsid w:val="007E557C"/>
    <w:rsid w:val="007E629C"/>
    <w:rsid w:val="007E6A36"/>
    <w:rsid w:val="007E7AE6"/>
    <w:rsid w:val="007F0674"/>
    <w:rsid w:val="007F2F55"/>
    <w:rsid w:val="007F2F66"/>
    <w:rsid w:val="007F321B"/>
    <w:rsid w:val="007F419E"/>
    <w:rsid w:val="007F4F78"/>
    <w:rsid w:val="007F54AB"/>
    <w:rsid w:val="007F5C34"/>
    <w:rsid w:val="007F5E98"/>
    <w:rsid w:val="007F69CD"/>
    <w:rsid w:val="007F74CD"/>
    <w:rsid w:val="008009DA"/>
    <w:rsid w:val="00800F01"/>
    <w:rsid w:val="0080579E"/>
    <w:rsid w:val="00805D28"/>
    <w:rsid w:val="008060DA"/>
    <w:rsid w:val="00807F52"/>
    <w:rsid w:val="008111E9"/>
    <w:rsid w:val="00812CAB"/>
    <w:rsid w:val="00812D41"/>
    <w:rsid w:val="00812FB0"/>
    <w:rsid w:val="008141A4"/>
    <w:rsid w:val="00814351"/>
    <w:rsid w:val="00815FFE"/>
    <w:rsid w:val="00816617"/>
    <w:rsid w:val="00816785"/>
    <w:rsid w:val="00816C41"/>
    <w:rsid w:val="0081778A"/>
    <w:rsid w:val="00817A50"/>
    <w:rsid w:val="0082013D"/>
    <w:rsid w:val="00820CD5"/>
    <w:rsid w:val="00820D26"/>
    <w:rsid w:val="00820EF9"/>
    <w:rsid w:val="008222E5"/>
    <w:rsid w:val="00824C95"/>
    <w:rsid w:val="008254BA"/>
    <w:rsid w:val="008267A3"/>
    <w:rsid w:val="00827313"/>
    <w:rsid w:val="0082784C"/>
    <w:rsid w:val="00827CDC"/>
    <w:rsid w:val="00830E8C"/>
    <w:rsid w:val="00831395"/>
    <w:rsid w:val="0083283E"/>
    <w:rsid w:val="00835880"/>
    <w:rsid w:val="00835BFE"/>
    <w:rsid w:val="00835CA6"/>
    <w:rsid w:val="008412BA"/>
    <w:rsid w:val="00844A67"/>
    <w:rsid w:val="008451B5"/>
    <w:rsid w:val="008474F0"/>
    <w:rsid w:val="008477EE"/>
    <w:rsid w:val="008502D2"/>
    <w:rsid w:val="00851053"/>
    <w:rsid w:val="008510FE"/>
    <w:rsid w:val="0085191C"/>
    <w:rsid w:val="008532BE"/>
    <w:rsid w:val="00853321"/>
    <w:rsid w:val="00853719"/>
    <w:rsid w:val="0085578D"/>
    <w:rsid w:val="00855959"/>
    <w:rsid w:val="00855AA8"/>
    <w:rsid w:val="00856C50"/>
    <w:rsid w:val="0085721F"/>
    <w:rsid w:val="0085730E"/>
    <w:rsid w:val="00857AA6"/>
    <w:rsid w:val="008612ED"/>
    <w:rsid w:val="0086226A"/>
    <w:rsid w:val="0086362B"/>
    <w:rsid w:val="0086492B"/>
    <w:rsid w:val="00864BC5"/>
    <w:rsid w:val="00864CD5"/>
    <w:rsid w:val="00864F03"/>
    <w:rsid w:val="0086560A"/>
    <w:rsid w:val="0086565D"/>
    <w:rsid w:val="008658F4"/>
    <w:rsid w:val="00872FF7"/>
    <w:rsid w:val="00873B28"/>
    <w:rsid w:val="00874CD7"/>
    <w:rsid w:val="00874F57"/>
    <w:rsid w:val="00875D5D"/>
    <w:rsid w:val="008770A7"/>
    <w:rsid w:val="00880CC2"/>
    <w:rsid w:val="008811AA"/>
    <w:rsid w:val="008812C5"/>
    <w:rsid w:val="00882C25"/>
    <w:rsid w:val="00883D1B"/>
    <w:rsid w:val="00883FFF"/>
    <w:rsid w:val="00884DAB"/>
    <w:rsid w:val="008852C2"/>
    <w:rsid w:val="008861A1"/>
    <w:rsid w:val="00886D31"/>
    <w:rsid w:val="00887325"/>
    <w:rsid w:val="00887DAB"/>
    <w:rsid w:val="00891724"/>
    <w:rsid w:val="00891B39"/>
    <w:rsid w:val="00892068"/>
    <w:rsid w:val="00892F0F"/>
    <w:rsid w:val="00893859"/>
    <w:rsid w:val="00893BC5"/>
    <w:rsid w:val="008A0542"/>
    <w:rsid w:val="008A070C"/>
    <w:rsid w:val="008A1B0E"/>
    <w:rsid w:val="008A2A10"/>
    <w:rsid w:val="008A2C4C"/>
    <w:rsid w:val="008A3E01"/>
    <w:rsid w:val="008A5C30"/>
    <w:rsid w:val="008A61E5"/>
    <w:rsid w:val="008A66BA"/>
    <w:rsid w:val="008A7340"/>
    <w:rsid w:val="008A79A4"/>
    <w:rsid w:val="008B025A"/>
    <w:rsid w:val="008B0417"/>
    <w:rsid w:val="008B1ECA"/>
    <w:rsid w:val="008B265C"/>
    <w:rsid w:val="008B2FD7"/>
    <w:rsid w:val="008B3396"/>
    <w:rsid w:val="008B56E4"/>
    <w:rsid w:val="008B6C1A"/>
    <w:rsid w:val="008B7256"/>
    <w:rsid w:val="008C08AA"/>
    <w:rsid w:val="008C0F9E"/>
    <w:rsid w:val="008C169C"/>
    <w:rsid w:val="008C1EEB"/>
    <w:rsid w:val="008C47CA"/>
    <w:rsid w:val="008C52F5"/>
    <w:rsid w:val="008C6363"/>
    <w:rsid w:val="008D259E"/>
    <w:rsid w:val="008D3FF3"/>
    <w:rsid w:val="008D49A8"/>
    <w:rsid w:val="008D53FC"/>
    <w:rsid w:val="008D6556"/>
    <w:rsid w:val="008E1615"/>
    <w:rsid w:val="008E2017"/>
    <w:rsid w:val="008E30FD"/>
    <w:rsid w:val="008E3F2E"/>
    <w:rsid w:val="008E5A5A"/>
    <w:rsid w:val="008E699E"/>
    <w:rsid w:val="008E74C1"/>
    <w:rsid w:val="008F063F"/>
    <w:rsid w:val="008F0BC6"/>
    <w:rsid w:val="008F0D4C"/>
    <w:rsid w:val="008F104B"/>
    <w:rsid w:val="008F206B"/>
    <w:rsid w:val="008F584F"/>
    <w:rsid w:val="008F5E06"/>
    <w:rsid w:val="008F605B"/>
    <w:rsid w:val="008F64F8"/>
    <w:rsid w:val="0090035C"/>
    <w:rsid w:val="0090113A"/>
    <w:rsid w:val="009016B0"/>
    <w:rsid w:val="00901B26"/>
    <w:rsid w:val="00903EC4"/>
    <w:rsid w:val="00904021"/>
    <w:rsid w:val="00904D1B"/>
    <w:rsid w:val="00906DB6"/>
    <w:rsid w:val="009075E8"/>
    <w:rsid w:val="00907C0A"/>
    <w:rsid w:val="00911CD9"/>
    <w:rsid w:val="00912471"/>
    <w:rsid w:val="0091281F"/>
    <w:rsid w:val="00913C9C"/>
    <w:rsid w:val="00913D5E"/>
    <w:rsid w:val="00913E15"/>
    <w:rsid w:val="00914B82"/>
    <w:rsid w:val="0091635E"/>
    <w:rsid w:val="00916D95"/>
    <w:rsid w:val="009172EF"/>
    <w:rsid w:val="00920B7D"/>
    <w:rsid w:val="00922B8C"/>
    <w:rsid w:val="0092336B"/>
    <w:rsid w:val="009235E0"/>
    <w:rsid w:val="0092547E"/>
    <w:rsid w:val="00926C98"/>
    <w:rsid w:val="00930F2B"/>
    <w:rsid w:val="00931917"/>
    <w:rsid w:val="00931DD7"/>
    <w:rsid w:val="009337D0"/>
    <w:rsid w:val="00933865"/>
    <w:rsid w:val="009345D9"/>
    <w:rsid w:val="0093484F"/>
    <w:rsid w:val="00934B4B"/>
    <w:rsid w:val="00935954"/>
    <w:rsid w:val="00936AC7"/>
    <w:rsid w:val="00940E5C"/>
    <w:rsid w:val="00941A6F"/>
    <w:rsid w:val="00943389"/>
    <w:rsid w:val="009434B8"/>
    <w:rsid w:val="00943E48"/>
    <w:rsid w:val="00944487"/>
    <w:rsid w:val="0094483B"/>
    <w:rsid w:val="009452A6"/>
    <w:rsid w:val="009452DA"/>
    <w:rsid w:val="009469D5"/>
    <w:rsid w:val="00947E2F"/>
    <w:rsid w:val="00950CEE"/>
    <w:rsid w:val="00950E64"/>
    <w:rsid w:val="0095337B"/>
    <w:rsid w:val="00954022"/>
    <w:rsid w:val="00955BA0"/>
    <w:rsid w:val="00956DA2"/>
    <w:rsid w:val="009578C3"/>
    <w:rsid w:val="00961D23"/>
    <w:rsid w:val="00965172"/>
    <w:rsid w:val="009653F6"/>
    <w:rsid w:val="00967E22"/>
    <w:rsid w:val="009722CC"/>
    <w:rsid w:val="0097233D"/>
    <w:rsid w:val="00973309"/>
    <w:rsid w:val="00974165"/>
    <w:rsid w:val="009744C3"/>
    <w:rsid w:val="00975444"/>
    <w:rsid w:val="00976343"/>
    <w:rsid w:val="009767AE"/>
    <w:rsid w:val="009774FA"/>
    <w:rsid w:val="00980F34"/>
    <w:rsid w:val="00981616"/>
    <w:rsid w:val="00982A94"/>
    <w:rsid w:val="009838F6"/>
    <w:rsid w:val="00983A82"/>
    <w:rsid w:val="0098589B"/>
    <w:rsid w:val="009872A9"/>
    <w:rsid w:val="00987637"/>
    <w:rsid w:val="00987B69"/>
    <w:rsid w:val="00990B4D"/>
    <w:rsid w:val="00992B04"/>
    <w:rsid w:val="00992C93"/>
    <w:rsid w:val="00992D0F"/>
    <w:rsid w:val="00995C5A"/>
    <w:rsid w:val="00995EC8"/>
    <w:rsid w:val="00996B73"/>
    <w:rsid w:val="00996E84"/>
    <w:rsid w:val="00997C66"/>
    <w:rsid w:val="009A0BEC"/>
    <w:rsid w:val="009A0EFC"/>
    <w:rsid w:val="009A1AF1"/>
    <w:rsid w:val="009A2A50"/>
    <w:rsid w:val="009A2B94"/>
    <w:rsid w:val="009A2CE5"/>
    <w:rsid w:val="009A31C3"/>
    <w:rsid w:val="009A3898"/>
    <w:rsid w:val="009A392F"/>
    <w:rsid w:val="009A51CB"/>
    <w:rsid w:val="009A59D0"/>
    <w:rsid w:val="009A6077"/>
    <w:rsid w:val="009A6334"/>
    <w:rsid w:val="009A6C8C"/>
    <w:rsid w:val="009A791A"/>
    <w:rsid w:val="009A7DF5"/>
    <w:rsid w:val="009B1A03"/>
    <w:rsid w:val="009B1E58"/>
    <w:rsid w:val="009B207B"/>
    <w:rsid w:val="009B219E"/>
    <w:rsid w:val="009B28EA"/>
    <w:rsid w:val="009B2EB6"/>
    <w:rsid w:val="009B302B"/>
    <w:rsid w:val="009B4EEF"/>
    <w:rsid w:val="009B6319"/>
    <w:rsid w:val="009B70BA"/>
    <w:rsid w:val="009C0A24"/>
    <w:rsid w:val="009C135E"/>
    <w:rsid w:val="009C1E56"/>
    <w:rsid w:val="009C36B7"/>
    <w:rsid w:val="009C39E7"/>
    <w:rsid w:val="009C51D1"/>
    <w:rsid w:val="009C521A"/>
    <w:rsid w:val="009D0E2E"/>
    <w:rsid w:val="009D1DD6"/>
    <w:rsid w:val="009D20EA"/>
    <w:rsid w:val="009D446E"/>
    <w:rsid w:val="009D50F9"/>
    <w:rsid w:val="009D5226"/>
    <w:rsid w:val="009D538C"/>
    <w:rsid w:val="009D5C0F"/>
    <w:rsid w:val="009D6D66"/>
    <w:rsid w:val="009D716B"/>
    <w:rsid w:val="009E03B8"/>
    <w:rsid w:val="009E0864"/>
    <w:rsid w:val="009E0C6A"/>
    <w:rsid w:val="009E180F"/>
    <w:rsid w:val="009E2594"/>
    <w:rsid w:val="009E39CD"/>
    <w:rsid w:val="009E45A5"/>
    <w:rsid w:val="009E5825"/>
    <w:rsid w:val="009E590D"/>
    <w:rsid w:val="009E5F3E"/>
    <w:rsid w:val="009E61CA"/>
    <w:rsid w:val="009E7415"/>
    <w:rsid w:val="009F1257"/>
    <w:rsid w:val="009F27CC"/>
    <w:rsid w:val="009F2D9A"/>
    <w:rsid w:val="009F3102"/>
    <w:rsid w:val="009F331F"/>
    <w:rsid w:val="009F4A67"/>
    <w:rsid w:val="009F6385"/>
    <w:rsid w:val="009F7742"/>
    <w:rsid w:val="009F7C28"/>
    <w:rsid w:val="009F7D50"/>
    <w:rsid w:val="00A01667"/>
    <w:rsid w:val="00A01C30"/>
    <w:rsid w:val="00A03341"/>
    <w:rsid w:val="00A03CC1"/>
    <w:rsid w:val="00A03D50"/>
    <w:rsid w:val="00A0408E"/>
    <w:rsid w:val="00A04B24"/>
    <w:rsid w:val="00A04CB4"/>
    <w:rsid w:val="00A052F3"/>
    <w:rsid w:val="00A059DA"/>
    <w:rsid w:val="00A05E49"/>
    <w:rsid w:val="00A06597"/>
    <w:rsid w:val="00A067E3"/>
    <w:rsid w:val="00A10F3D"/>
    <w:rsid w:val="00A11672"/>
    <w:rsid w:val="00A11B46"/>
    <w:rsid w:val="00A11FD2"/>
    <w:rsid w:val="00A121A3"/>
    <w:rsid w:val="00A141EE"/>
    <w:rsid w:val="00A15E34"/>
    <w:rsid w:val="00A16E31"/>
    <w:rsid w:val="00A21756"/>
    <w:rsid w:val="00A21982"/>
    <w:rsid w:val="00A221AA"/>
    <w:rsid w:val="00A227F2"/>
    <w:rsid w:val="00A2299B"/>
    <w:rsid w:val="00A23670"/>
    <w:rsid w:val="00A24EF1"/>
    <w:rsid w:val="00A25419"/>
    <w:rsid w:val="00A274CD"/>
    <w:rsid w:val="00A27CDB"/>
    <w:rsid w:val="00A30B7A"/>
    <w:rsid w:val="00A310F4"/>
    <w:rsid w:val="00A3404E"/>
    <w:rsid w:val="00A345F0"/>
    <w:rsid w:val="00A34C94"/>
    <w:rsid w:val="00A3522E"/>
    <w:rsid w:val="00A3598B"/>
    <w:rsid w:val="00A36A0D"/>
    <w:rsid w:val="00A3784C"/>
    <w:rsid w:val="00A37D5C"/>
    <w:rsid w:val="00A37E88"/>
    <w:rsid w:val="00A40756"/>
    <w:rsid w:val="00A41A16"/>
    <w:rsid w:val="00A447CF"/>
    <w:rsid w:val="00A450AD"/>
    <w:rsid w:val="00A453F4"/>
    <w:rsid w:val="00A46985"/>
    <w:rsid w:val="00A5165F"/>
    <w:rsid w:val="00A52C51"/>
    <w:rsid w:val="00A53AE2"/>
    <w:rsid w:val="00A546B1"/>
    <w:rsid w:val="00A5498D"/>
    <w:rsid w:val="00A54AA8"/>
    <w:rsid w:val="00A55583"/>
    <w:rsid w:val="00A60018"/>
    <w:rsid w:val="00A611F7"/>
    <w:rsid w:val="00A61A31"/>
    <w:rsid w:val="00A61AB5"/>
    <w:rsid w:val="00A62684"/>
    <w:rsid w:val="00A62F9A"/>
    <w:rsid w:val="00A62FE3"/>
    <w:rsid w:val="00A63C35"/>
    <w:rsid w:val="00A6529A"/>
    <w:rsid w:val="00A652FC"/>
    <w:rsid w:val="00A65410"/>
    <w:rsid w:val="00A6550E"/>
    <w:rsid w:val="00A6650B"/>
    <w:rsid w:val="00A6686E"/>
    <w:rsid w:val="00A67528"/>
    <w:rsid w:val="00A67E93"/>
    <w:rsid w:val="00A70C03"/>
    <w:rsid w:val="00A721F9"/>
    <w:rsid w:val="00A72801"/>
    <w:rsid w:val="00A7310A"/>
    <w:rsid w:val="00A742A6"/>
    <w:rsid w:val="00A744CD"/>
    <w:rsid w:val="00A7569E"/>
    <w:rsid w:val="00A757A9"/>
    <w:rsid w:val="00A766DE"/>
    <w:rsid w:val="00A769CB"/>
    <w:rsid w:val="00A76B50"/>
    <w:rsid w:val="00A77975"/>
    <w:rsid w:val="00A80ED5"/>
    <w:rsid w:val="00A80F57"/>
    <w:rsid w:val="00A81D5B"/>
    <w:rsid w:val="00A8237E"/>
    <w:rsid w:val="00A833A4"/>
    <w:rsid w:val="00A83AD9"/>
    <w:rsid w:val="00A8539A"/>
    <w:rsid w:val="00A85649"/>
    <w:rsid w:val="00A85777"/>
    <w:rsid w:val="00A86B72"/>
    <w:rsid w:val="00A86CA2"/>
    <w:rsid w:val="00A920B6"/>
    <w:rsid w:val="00A92825"/>
    <w:rsid w:val="00A92A1F"/>
    <w:rsid w:val="00A95684"/>
    <w:rsid w:val="00A961D7"/>
    <w:rsid w:val="00A96969"/>
    <w:rsid w:val="00A9761A"/>
    <w:rsid w:val="00AA0D7E"/>
    <w:rsid w:val="00AA1090"/>
    <w:rsid w:val="00AA14AD"/>
    <w:rsid w:val="00AA1735"/>
    <w:rsid w:val="00AA2FF4"/>
    <w:rsid w:val="00AA55DF"/>
    <w:rsid w:val="00AA5E16"/>
    <w:rsid w:val="00AA6DAF"/>
    <w:rsid w:val="00AB23D8"/>
    <w:rsid w:val="00AB25A9"/>
    <w:rsid w:val="00AB34C3"/>
    <w:rsid w:val="00AB353F"/>
    <w:rsid w:val="00AB4463"/>
    <w:rsid w:val="00AB4E21"/>
    <w:rsid w:val="00AB5782"/>
    <w:rsid w:val="00AB5BC8"/>
    <w:rsid w:val="00AB786A"/>
    <w:rsid w:val="00AB79EE"/>
    <w:rsid w:val="00AC0F4C"/>
    <w:rsid w:val="00AC11DE"/>
    <w:rsid w:val="00AC1277"/>
    <w:rsid w:val="00AC1E95"/>
    <w:rsid w:val="00AC259D"/>
    <w:rsid w:val="00AC315C"/>
    <w:rsid w:val="00AC3ED1"/>
    <w:rsid w:val="00AC6838"/>
    <w:rsid w:val="00AC6E59"/>
    <w:rsid w:val="00AC728E"/>
    <w:rsid w:val="00AD0027"/>
    <w:rsid w:val="00AD055D"/>
    <w:rsid w:val="00AD424F"/>
    <w:rsid w:val="00AD659C"/>
    <w:rsid w:val="00AD6CAB"/>
    <w:rsid w:val="00AD7E41"/>
    <w:rsid w:val="00AD7FFD"/>
    <w:rsid w:val="00AE050E"/>
    <w:rsid w:val="00AE16EB"/>
    <w:rsid w:val="00AE1885"/>
    <w:rsid w:val="00AE1ADD"/>
    <w:rsid w:val="00AE1E58"/>
    <w:rsid w:val="00AE2DD0"/>
    <w:rsid w:val="00AE3ADA"/>
    <w:rsid w:val="00AE4509"/>
    <w:rsid w:val="00AE4629"/>
    <w:rsid w:val="00AE5662"/>
    <w:rsid w:val="00AF15B7"/>
    <w:rsid w:val="00AF20E7"/>
    <w:rsid w:val="00AF2342"/>
    <w:rsid w:val="00AF2890"/>
    <w:rsid w:val="00AF3320"/>
    <w:rsid w:val="00AF3381"/>
    <w:rsid w:val="00AF3EBC"/>
    <w:rsid w:val="00AF49C3"/>
    <w:rsid w:val="00AF5044"/>
    <w:rsid w:val="00AF507A"/>
    <w:rsid w:val="00AF55D0"/>
    <w:rsid w:val="00AF5C6F"/>
    <w:rsid w:val="00AF5FE8"/>
    <w:rsid w:val="00AF782C"/>
    <w:rsid w:val="00AF7C39"/>
    <w:rsid w:val="00AF7C87"/>
    <w:rsid w:val="00B00A58"/>
    <w:rsid w:val="00B018DC"/>
    <w:rsid w:val="00B020C1"/>
    <w:rsid w:val="00B03275"/>
    <w:rsid w:val="00B05924"/>
    <w:rsid w:val="00B05F67"/>
    <w:rsid w:val="00B0694F"/>
    <w:rsid w:val="00B070CD"/>
    <w:rsid w:val="00B07522"/>
    <w:rsid w:val="00B07FCE"/>
    <w:rsid w:val="00B119A1"/>
    <w:rsid w:val="00B1249C"/>
    <w:rsid w:val="00B16881"/>
    <w:rsid w:val="00B17F7D"/>
    <w:rsid w:val="00B20626"/>
    <w:rsid w:val="00B20B36"/>
    <w:rsid w:val="00B21788"/>
    <w:rsid w:val="00B23FEA"/>
    <w:rsid w:val="00B26578"/>
    <w:rsid w:val="00B27280"/>
    <w:rsid w:val="00B276E7"/>
    <w:rsid w:val="00B27CB0"/>
    <w:rsid w:val="00B30B3E"/>
    <w:rsid w:val="00B315D9"/>
    <w:rsid w:val="00B319D5"/>
    <w:rsid w:val="00B31FAF"/>
    <w:rsid w:val="00B31FF1"/>
    <w:rsid w:val="00B324EA"/>
    <w:rsid w:val="00B32546"/>
    <w:rsid w:val="00B32841"/>
    <w:rsid w:val="00B34C0C"/>
    <w:rsid w:val="00B35331"/>
    <w:rsid w:val="00B37362"/>
    <w:rsid w:val="00B37A91"/>
    <w:rsid w:val="00B37FE3"/>
    <w:rsid w:val="00B40699"/>
    <w:rsid w:val="00B40A8C"/>
    <w:rsid w:val="00B42204"/>
    <w:rsid w:val="00B43687"/>
    <w:rsid w:val="00B449FE"/>
    <w:rsid w:val="00B45441"/>
    <w:rsid w:val="00B46A61"/>
    <w:rsid w:val="00B4724B"/>
    <w:rsid w:val="00B51A25"/>
    <w:rsid w:val="00B525AD"/>
    <w:rsid w:val="00B5421C"/>
    <w:rsid w:val="00B5461A"/>
    <w:rsid w:val="00B54CCE"/>
    <w:rsid w:val="00B558CF"/>
    <w:rsid w:val="00B605A6"/>
    <w:rsid w:val="00B62DAB"/>
    <w:rsid w:val="00B62E4C"/>
    <w:rsid w:val="00B63C4D"/>
    <w:rsid w:val="00B645FF"/>
    <w:rsid w:val="00B66FE8"/>
    <w:rsid w:val="00B67353"/>
    <w:rsid w:val="00B67494"/>
    <w:rsid w:val="00B67DC9"/>
    <w:rsid w:val="00B7019D"/>
    <w:rsid w:val="00B70303"/>
    <w:rsid w:val="00B70350"/>
    <w:rsid w:val="00B70452"/>
    <w:rsid w:val="00B70975"/>
    <w:rsid w:val="00B70D10"/>
    <w:rsid w:val="00B71178"/>
    <w:rsid w:val="00B721AE"/>
    <w:rsid w:val="00B742C3"/>
    <w:rsid w:val="00B743BF"/>
    <w:rsid w:val="00B746BE"/>
    <w:rsid w:val="00B75880"/>
    <w:rsid w:val="00B76DA8"/>
    <w:rsid w:val="00B7731D"/>
    <w:rsid w:val="00B77531"/>
    <w:rsid w:val="00B77EE7"/>
    <w:rsid w:val="00B8009A"/>
    <w:rsid w:val="00B80D12"/>
    <w:rsid w:val="00B816A6"/>
    <w:rsid w:val="00B83B84"/>
    <w:rsid w:val="00B850FA"/>
    <w:rsid w:val="00B85448"/>
    <w:rsid w:val="00B85614"/>
    <w:rsid w:val="00B85A7B"/>
    <w:rsid w:val="00B85D83"/>
    <w:rsid w:val="00B90781"/>
    <w:rsid w:val="00B90C8A"/>
    <w:rsid w:val="00B91595"/>
    <w:rsid w:val="00B931FF"/>
    <w:rsid w:val="00B939B5"/>
    <w:rsid w:val="00B939D1"/>
    <w:rsid w:val="00B93E29"/>
    <w:rsid w:val="00B9465F"/>
    <w:rsid w:val="00B94953"/>
    <w:rsid w:val="00B94E3D"/>
    <w:rsid w:val="00B95A14"/>
    <w:rsid w:val="00B966F1"/>
    <w:rsid w:val="00BA1002"/>
    <w:rsid w:val="00BA24F4"/>
    <w:rsid w:val="00BA30BA"/>
    <w:rsid w:val="00BA32BF"/>
    <w:rsid w:val="00BA3439"/>
    <w:rsid w:val="00BA3CE9"/>
    <w:rsid w:val="00BA4311"/>
    <w:rsid w:val="00BA6350"/>
    <w:rsid w:val="00BA6E2E"/>
    <w:rsid w:val="00BB320B"/>
    <w:rsid w:val="00BB33AF"/>
    <w:rsid w:val="00BB3DA8"/>
    <w:rsid w:val="00BB47E4"/>
    <w:rsid w:val="00BB4D3E"/>
    <w:rsid w:val="00BB53E4"/>
    <w:rsid w:val="00BB587E"/>
    <w:rsid w:val="00BB6541"/>
    <w:rsid w:val="00BC02C9"/>
    <w:rsid w:val="00BC0EE3"/>
    <w:rsid w:val="00BC121F"/>
    <w:rsid w:val="00BC2C1C"/>
    <w:rsid w:val="00BC3006"/>
    <w:rsid w:val="00BC3188"/>
    <w:rsid w:val="00BC40FB"/>
    <w:rsid w:val="00BC4389"/>
    <w:rsid w:val="00BC4743"/>
    <w:rsid w:val="00BC5F0E"/>
    <w:rsid w:val="00BC65B2"/>
    <w:rsid w:val="00BC6BD5"/>
    <w:rsid w:val="00BC6C20"/>
    <w:rsid w:val="00BC6FF7"/>
    <w:rsid w:val="00BD0906"/>
    <w:rsid w:val="00BD2BB8"/>
    <w:rsid w:val="00BD2D48"/>
    <w:rsid w:val="00BD2DE5"/>
    <w:rsid w:val="00BD2EFC"/>
    <w:rsid w:val="00BD336B"/>
    <w:rsid w:val="00BD40CC"/>
    <w:rsid w:val="00BD46EC"/>
    <w:rsid w:val="00BD50BA"/>
    <w:rsid w:val="00BD52C1"/>
    <w:rsid w:val="00BD6AF2"/>
    <w:rsid w:val="00BD6E20"/>
    <w:rsid w:val="00BD73D3"/>
    <w:rsid w:val="00BE1DFE"/>
    <w:rsid w:val="00BE3219"/>
    <w:rsid w:val="00BE3DEA"/>
    <w:rsid w:val="00BE58BD"/>
    <w:rsid w:val="00BE6035"/>
    <w:rsid w:val="00BE7A16"/>
    <w:rsid w:val="00BF1BB7"/>
    <w:rsid w:val="00BF1BEA"/>
    <w:rsid w:val="00BF1DBD"/>
    <w:rsid w:val="00BF579A"/>
    <w:rsid w:val="00BF5C00"/>
    <w:rsid w:val="00BF5FAD"/>
    <w:rsid w:val="00BF6260"/>
    <w:rsid w:val="00BF63CE"/>
    <w:rsid w:val="00BF64D4"/>
    <w:rsid w:val="00BF6E8A"/>
    <w:rsid w:val="00C00F50"/>
    <w:rsid w:val="00C01F89"/>
    <w:rsid w:val="00C023F3"/>
    <w:rsid w:val="00C031E8"/>
    <w:rsid w:val="00C0366F"/>
    <w:rsid w:val="00C03781"/>
    <w:rsid w:val="00C03844"/>
    <w:rsid w:val="00C04682"/>
    <w:rsid w:val="00C065D1"/>
    <w:rsid w:val="00C07F96"/>
    <w:rsid w:val="00C11499"/>
    <w:rsid w:val="00C11732"/>
    <w:rsid w:val="00C11806"/>
    <w:rsid w:val="00C11A7B"/>
    <w:rsid w:val="00C11B9E"/>
    <w:rsid w:val="00C11CAB"/>
    <w:rsid w:val="00C1283F"/>
    <w:rsid w:val="00C13404"/>
    <w:rsid w:val="00C156A0"/>
    <w:rsid w:val="00C1593C"/>
    <w:rsid w:val="00C20803"/>
    <w:rsid w:val="00C22EC0"/>
    <w:rsid w:val="00C22F7D"/>
    <w:rsid w:val="00C23592"/>
    <w:rsid w:val="00C24EBB"/>
    <w:rsid w:val="00C27DAA"/>
    <w:rsid w:val="00C312F1"/>
    <w:rsid w:val="00C326AF"/>
    <w:rsid w:val="00C3300C"/>
    <w:rsid w:val="00C3461E"/>
    <w:rsid w:val="00C3478A"/>
    <w:rsid w:val="00C351E6"/>
    <w:rsid w:val="00C37425"/>
    <w:rsid w:val="00C37628"/>
    <w:rsid w:val="00C40DE0"/>
    <w:rsid w:val="00C414D6"/>
    <w:rsid w:val="00C41FC2"/>
    <w:rsid w:val="00C44C3C"/>
    <w:rsid w:val="00C44D18"/>
    <w:rsid w:val="00C451CB"/>
    <w:rsid w:val="00C451F6"/>
    <w:rsid w:val="00C459DC"/>
    <w:rsid w:val="00C46944"/>
    <w:rsid w:val="00C47717"/>
    <w:rsid w:val="00C5069D"/>
    <w:rsid w:val="00C51675"/>
    <w:rsid w:val="00C525A2"/>
    <w:rsid w:val="00C52639"/>
    <w:rsid w:val="00C530AD"/>
    <w:rsid w:val="00C530CA"/>
    <w:rsid w:val="00C538D2"/>
    <w:rsid w:val="00C543BE"/>
    <w:rsid w:val="00C54645"/>
    <w:rsid w:val="00C54B97"/>
    <w:rsid w:val="00C556DD"/>
    <w:rsid w:val="00C55D30"/>
    <w:rsid w:val="00C5690A"/>
    <w:rsid w:val="00C60A25"/>
    <w:rsid w:val="00C61276"/>
    <w:rsid w:val="00C62E7C"/>
    <w:rsid w:val="00C62FA0"/>
    <w:rsid w:val="00C63651"/>
    <w:rsid w:val="00C648DD"/>
    <w:rsid w:val="00C6569A"/>
    <w:rsid w:val="00C66099"/>
    <w:rsid w:val="00C665AA"/>
    <w:rsid w:val="00C667CA"/>
    <w:rsid w:val="00C67331"/>
    <w:rsid w:val="00C725B8"/>
    <w:rsid w:val="00C729BA"/>
    <w:rsid w:val="00C72EFF"/>
    <w:rsid w:val="00C73369"/>
    <w:rsid w:val="00C73592"/>
    <w:rsid w:val="00C73B0B"/>
    <w:rsid w:val="00C74902"/>
    <w:rsid w:val="00C74D57"/>
    <w:rsid w:val="00C75D00"/>
    <w:rsid w:val="00C75D87"/>
    <w:rsid w:val="00C75DD8"/>
    <w:rsid w:val="00C76C8F"/>
    <w:rsid w:val="00C76CF8"/>
    <w:rsid w:val="00C774F1"/>
    <w:rsid w:val="00C80C8B"/>
    <w:rsid w:val="00C81059"/>
    <w:rsid w:val="00C8105A"/>
    <w:rsid w:val="00C81369"/>
    <w:rsid w:val="00C818E1"/>
    <w:rsid w:val="00C81B88"/>
    <w:rsid w:val="00C82F95"/>
    <w:rsid w:val="00C83756"/>
    <w:rsid w:val="00C839D8"/>
    <w:rsid w:val="00C83DB8"/>
    <w:rsid w:val="00C8530B"/>
    <w:rsid w:val="00C85430"/>
    <w:rsid w:val="00C855D1"/>
    <w:rsid w:val="00C857D7"/>
    <w:rsid w:val="00C86557"/>
    <w:rsid w:val="00C8660A"/>
    <w:rsid w:val="00C8750B"/>
    <w:rsid w:val="00C87646"/>
    <w:rsid w:val="00C905D3"/>
    <w:rsid w:val="00C91120"/>
    <w:rsid w:val="00C91B7F"/>
    <w:rsid w:val="00C9633F"/>
    <w:rsid w:val="00C97501"/>
    <w:rsid w:val="00CA01BE"/>
    <w:rsid w:val="00CA3E3E"/>
    <w:rsid w:val="00CA4611"/>
    <w:rsid w:val="00CA4746"/>
    <w:rsid w:val="00CA55D6"/>
    <w:rsid w:val="00CA63BC"/>
    <w:rsid w:val="00CA67B9"/>
    <w:rsid w:val="00CA72C4"/>
    <w:rsid w:val="00CA7B47"/>
    <w:rsid w:val="00CA7EE6"/>
    <w:rsid w:val="00CB09D6"/>
    <w:rsid w:val="00CB1EBC"/>
    <w:rsid w:val="00CB230B"/>
    <w:rsid w:val="00CB3390"/>
    <w:rsid w:val="00CB4542"/>
    <w:rsid w:val="00CB72DB"/>
    <w:rsid w:val="00CB7CEF"/>
    <w:rsid w:val="00CC088C"/>
    <w:rsid w:val="00CC173D"/>
    <w:rsid w:val="00CC1742"/>
    <w:rsid w:val="00CC1A19"/>
    <w:rsid w:val="00CC4A42"/>
    <w:rsid w:val="00CC4B94"/>
    <w:rsid w:val="00CC6190"/>
    <w:rsid w:val="00CC661E"/>
    <w:rsid w:val="00CC6824"/>
    <w:rsid w:val="00CC6B42"/>
    <w:rsid w:val="00CD1039"/>
    <w:rsid w:val="00CD1741"/>
    <w:rsid w:val="00CD1AF1"/>
    <w:rsid w:val="00CD379D"/>
    <w:rsid w:val="00CD4423"/>
    <w:rsid w:val="00CD447A"/>
    <w:rsid w:val="00CD7761"/>
    <w:rsid w:val="00CD7ACF"/>
    <w:rsid w:val="00CE1398"/>
    <w:rsid w:val="00CE19FA"/>
    <w:rsid w:val="00CE232A"/>
    <w:rsid w:val="00CE2577"/>
    <w:rsid w:val="00CE2738"/>
    <w:rsid w:val="00CE470C"/>
    <w:rsid w:val="00CE50F8"/>
    <w:rsid w:val="00CE59F4"/>
    <w:rsid w:val="00CE6186"/>
    <w:rsid w:val="00CE6733"/>
    <w:rsid w:val="00CE6B16"/>
    <w:rsid w:val="00CE70CD"/>
    <w:rsid w:val="00CE772E"/>
    <w:rsid w:val="00CE7941"/>
    <w:rsid w:val="00CE7C6E"/>
    <w:rsid w:val="00CE7D99"/>
    <w:rsid w:val="00CF0200"/>
    <w:rsid w:val="00CF0971"/>
    <w:rsid w:val="00CF0DDC"/>
    <w:rsid w:val="00CF1BC4"/>
    <w:rsid w:val="00CF3508"/>
    <w:rsid w:val="00CF3EF6"/>
    <w:rsid w:val="00CF56E6"/>
    <w:rsid w:val="00CF59F7"/>
    <w:rsid w:val="00CF5DE2"/>
    <w:rsid w:val="00CF61F6"/>
    <w:rsid w:val="00CF67FC"/>
    <w:rsid w:val="00CF708B"/>
    <w:rsid w:val="00CF78F6"/>
    <w:rsid w:val="00D01A8C"/>
    <w:rsid w:val="00D02661"/>
    <w:rsid w:val="00D02F03"/>
    <w:rsid w:val="00D040D0"/>
    <w:rsid w:val="00D0505B"/>
    <w:rsid w:val="00D05CC3"/>
    <w:rsid w:val="00D06304"/>
    <w:rsid w:val="00D06AD7"/>
    <w:rsid w:val="00D06E9B"/>
    <w:rsid w:val="00D0773C"/>
    <w:rsid w:val="00D07D22"/>
    <w:rsid w:val="00D10620"/>
    <w:rsid w:val="00D10D28"/>
    <w:rsid w:val="00D1282B"/>
    <w:rsid w:val="00D1331F"/>
    <w:rsid w:val="00D139F0"/>
    <w:rsid w:val="00D1438A"/>
    <w:rsid w:val="00D15FCA"/>
    <w:rsid w:val="00D16461"/>
    <w:rsid w:val="00D17163"/>
    <w:rsid w:val="00D22337"/>
    <w:rsid w:val="00D235B8"/>
    <w:rsid w:val="00D25553"/>
    <w:rsid w:val="00D25646"/>
    <w:rsid w:val="00D2586B"/>
    <w:rsid w:val="00D303DD"/>
    <w:rsid w:val="00D32030"/>
    <w:rsid w:val="00D3209D"/>
    <w:rsid w:val="00D32F41"/>
    <w:rsid w:val="00D33074"/>
    <w:rsid w:val="00D333ED"/>
    <w:rsid w:val="00D33D6A"/>
    <w:rsid w:val="00D3426D"/>
    <w:rsid w:val="00D343C9"/>
    <w:rsid w:val="00D348A1"/>
    <w:rsid w:val="00D3542F"/>
    <w:rsid w:val="00D35C83"/>
    <w:rsid w:val="00D37569"/>
    <w:rsid w:val="00D37807"/>
    <w:rsid w:val="00D37D0A"/>
    <w:rsid w:val="00D40768"/>
    <w:rsid w:val="00D411F0"/>
    <w:rsid w:val="00D42CB8"/>
    <w:rsid w:val="00D468BC"/>
    <w:rsid w:val="00D5010D"/>
    <w:rsid w:val="00D50574"/>
    <w:rsid w:val="00D50BCB"/>
    <w:rsid w:val="00D515A1"/>
    <w:rsid w:val="00D5163C"/>
    <w:rsid w:val="00D52134"/>
    <w:rsid w:val="00D5213A"/>
    <w:rsid w:val="00D542A0"/>
    <w:rsid w:val="00D543BC"/>
    <w:rsid w:val="00D54683"/>
    <w:rsid w:val="00D567F0"/>
    <w:rsid w:val="00D602D0"/>
    <w:rsid w:val="00D62254"/>
    <w:rsid w:val="00D65E76"/>
    <w:rsid w:val="00D679D8"/>
    <w:rsid w:val="00D67BD7"/>
    <w:rsid w:val="00D67E0B"/>
    <w:rsid w:val="00D70292"/>
    <w:rsid w:val="00D70A90"/>
    <w:rsid w:val="00D71E2C"/>
    <w:rsid w:val="00D721C1"/>
    <w:rsid w:val="00D72713"/>
    <w:rsid w:val="00D7496C"/>
    <w:rsid w:val="00D751B1"/>
    <w:rsid w:val="00D75FF2"/>
    <w:rsid w:val="00D76147"/>
    <w:rsid w:val="00D80A84"/>
    <w:rsid w:val="00D80E7F"/>
    <w:rsid w:val="00D812D9"/>
    <w:rsid w:val="00D81A4E"/>
    <w:rsid w:val="00D81A51"/>
    <w:rsid w:val="00D81F5E"/>
    <w:rsid w:val="00D82552"/>
    <w:rsid w:val="00D82D09"/>
    <w:rsid w:val="00D82D89"/>
    <w:rsid w:val="00D83FDD"/>
    <w:rsid w:val="00D8524F"/>
    <w:rsid w:val="00D86031"/>
    <w:rsid w:val="00D92898"/>
    <w:rsid w:val="00D94FAF"/>
    <w:rsid w:val="00D952FA"/>
    <w:rsid w:val="00D95378"/>
    <w:rsid w:val="00D95872"/>
    <w:rsid w:val="00D95E88"/>
    <w:rsid w:val="00D97C3B"/>
    <w:rsid w:val="00DA0499"/>
    <w:rsid w:val="00DA2994"/>
    <w:rsid w:val="00DA3B7F"/>
    <w:rsid w:val="00DA4691"/>
    <w:rsid w:val="00DA4A11"/>
    <w:rsid w:val="00DA4AC9"/>
    <w:rsid w:val="00DA5AAD"/>
    <w:rsid w:val="00DA6445"/>
    <w:rsid w:val="00DA66BD"/>
    <w:rsid w:val="00DA7F09"/>
    <w:rsid w:val="00DB067C"/>
    <w:rsid w:val="00DB0E23"/>
    <w:rsid w:val="00DB1883"/>
    <w:rsid w:val="00DB2725"/>
    <w:rsid w:val="00DB3282"/>
    <w:rsid w:val="00DB6D23"/>
    <w:rsid w:val="00DB7D2F"/>
    <w:rsid w:val="00DB7DCE"/>
    <w:rsid w:val="00DC01FA"/>
    <w:rsid w:val="00DC1585"/>
    <w:rsid w:val="00DC2546"/>
    <w:rsid w:val="00DC380A"/>
    <w:rsid w:val="00DC3BE1"/>
    <w:rsid w:val="00DC3DEB"/>
    <w:rsid w:val="00DC3E90"/>
    <w:rsid w:val="00DC4143"/>
    <w:rsid w:val="00DC469A"/>
    <w:rsid w:val="00DC52FD"/>
    <w:rsid w:val="00DC5657"/>
    <w:rsid w:val="00DC5EFD"/>
    <w:rsid w:val="00DC6ABD"/>
    <w:rsid w:val="00DD1035"/>
    <w:rsid w:val="00DD17E2"/>
    <w:rsid w:val="00DD2832"/>
    <w:rsid w:val="00DD7306"/>
    <w:rsid w:val="00DE01DD"/>
    <w:rsid w:val="00DE3C8A"/>
    <w:rsid w:val="00DE42CF"/>
    <w:rsid w:val="00DE4588"/>
    <w:rsid w:val="00DE5355"/>
    <w:rsid w:val="00DE5C40"/>
    <w:rsid w:val="00DE61A2"/>
    <w:rsid w:val="00DE6EB7"/>
    <w:rsid w:val="00DE7319"/>
    <w:rsid w:val="00DE74FB"/>
    <w:rsid w:val="00DE783A"/>
    <w:rsid w:val="00DF037A"/>
    <w:rsid w:val="00DF07F9"/>
    <w:rsid w:val="00DF0838"/>
    <w:rsid w:val="00DF0F37"/>
    <w:rsid w:val="00DF124A"/>
    <w:rsid w:val="00DF198C"/>
    <w:rsid w:val="00DF1D62"/>
    <w:rsid w:val="00DF346E"/>
    <w:rsid w:val="00DF42EE"/>
    <w:rsid w:val="00DF4B18"/>
    <w:rsid w:val="00DF534D"/>
    <w:rsid w:val="00DF60D3"/>
    <w:rsid w:val="00DF69AB"/>
    <w:rsid w:val="00DF78F3"/>
    <w:rsid w:val="00E005CE"/>
    <w:rsid w:val="00E00C9D"/>
    <w:rsid w:val="00E0228E"/>
    <w:rsid w:val="00E02A24"/>
    <w:rsid w:val="00E036F0"/>
    <w:rsid w:val="00E03D9A"/>
    <w:rsid w:val="00E03DD6"/>
    <w:rsid w:val="00E063AC"/>
    <w:rsid w:val="00E10D0D"/>
    <w:rsid w:val="00E10E13"/>
    <w:rsid w:val="00E1161E"/>
    <w:rsid w:val="00E11DAE"/>
    <w:rsid w:val="00E12314"/>
    <w:rsid w:val="00E133C2"/>
    <w:rsid w:val="00E13CDF"/>
    <w:rsid w:val="00E1463A"/>
    <w:rsid w:val="00E160AD"/>
    <w:rsid w:val="00E17986"/>
    <w:rsid w:val="00E2018B"/>
    <w:rsid w:val="00E202EC"/>
    <w:rsid w:val="00E20BCB"/>
    <w:rsid w:val="00E20D91"/>
    <w:rsid w:val="00E21368"/>
    <w:rsid w:val="00E2138E"/>
    <w:rsid w:val="00E22019"/>
    <w:rsid w:val="00E22181"/>
    <w:rsid w:val="00E22415"/>
    <w:rsid w:val="00E2522E"/>
    <w:rsid w:val="00E25868"/>
    <w:rsid w:val="00E26453"/>
    <w:rsid w:val="00E30B5A"/>
    <w:rsid w:val="00E3150B"/>
    <w:rsid w:val="00E31B5C"/>
    <w:rsid w:val="00E33F48"/>
    <w:rsid w:val="00E33F75"/>
    <w:rsid w:val="00E34A5F"/>
    <w:rsid w:val="00E3576E"/>
    <w:rsid w:val="00E37D4C"/>
    <w:rsid w:val="00E409F6"/>
    <w:rsid w:val="00E421F4"/>
    <w:rsid w:val="00E43253"/>
    <w:rsid w:val="00E44454"/>
    <w:rsid w:val="00E44C12"/>
    <w:rsid w:val="00E45CF4"/>
    <w:rsid w:val="00E4692E"/>
    <w:rsid w:val="00E46C4E"/>
    <w:rsid w:val="00E46D47"/>
    <w:rsid w:val="00E46F6A"/>
    <w:rsid w:val="00E50EC1"/>
    <w:rsid w:val="00E5124D"/>
    <w:rsid w:val="00E5218A"/>
    <w:rsid w:val="00E52663"/>
    <w:rsid w:val="00E52DEA"/>
    <w:rsid w:val="00E536FE"/>
    <w:rsid w:val="00E539A3"/>
    <w:rsid w:val="00E53EA3"/>
    <w:rsid w:val="00E5588C"/>
    <w:rsid w:val="00E5662C"/>
    <w:rsid w:val="00E566CB"/>
    <w:rsid w:val="00E56806"/>
    <w:rsid w:val="00E57960"/>
    <w:rsid w:val="00E57EBE"/>
    <w:rsid w:val="00E60074"/>
    <w:rsid w:val="00E60D59"/>
    <w:rsid w:val="00E60EC4"/>
    <w:rsid w:val="00E610E6"/>
    <w:rsid w:val="00E62439"/>
    <w:rsid w:val="00E629F6"/>
    <w:rsid w:val="00E63BF9"/>
    <w:rsid w:val="00E63FBB"/>
    <w:rsid w:val="00E641D3"/>
    <w:rsid w:val="00E65882"/>
    <w:rsid w:val="00E66312"/>
    <w:rsid w:val="00E66901"/>
    <w:rsid w:val="00E67314"/>
    <w:rsid w:val="00E67C98"/>
    <w:rsid w:val="00E700BB"/>
    <w:rsid w:val="00E704A3"/>
    <w:rsid w:val="00E707F2"/>
    <w:rsid w:val="00E72B9A"/>
    <w:rsid w:val="00E72DDA"/>
    <w:rsid w:val="00E73426"/>
    <w:rsid w:val="00E75250"/>
    <w:rsid w:val="00E803C9"/>
    <w:rsid w:val="00E82B6B"/>
    <w:rsid w:val="00E82D0E"/>
    <w:rsid w:val="00E83AF3"/>
    <w:rsid w:val="00E842F2"/>
    <w:rsid w:val="00E84472"/>
    <w:rsid w:val="00E84EB6"/>
    <w:rsid w:val="00E900A8"/>
    <w:rsid w:val="00E908C2"/>
    <w:rsid w:val="00E908E4"/>
    <w:rsid w:val="00E90F33"/>
    <w:rsid w:val="00E92D67"/>
    <w:rsid w:val="00E935D3"/>
    <w:rsid w:val="00E940CB"/>
    <w:rsid w:val="00E9474F"/>
    <w:rsid w:val="00E95AB9"/>
    <w:rsid w:val="00E95C33"/>
    <w:rsid w:val="00E96283"/>
    <w:rsid w:val="00E96D6A"/>
    <w:rsid w:val="00EA06BB"/>
    <w:rsid w:val="00EA0F04"/>
    <w:rsid w:val="00EA116E"/>
    <w:rsid w:val="00EA19E2"/>
    <w:rsid w:val="00EA3F84"/>
    <w:rsid w:val="00EA5546"/>
    <w:rsid w:val="00EA7BD4"/>
    <w:rsid w:val="00EA7FA4"/>
    <w:rsid w:val="00EB0931"/>
    <w:rsid w:val="00EB0C3F"/>
    <w:rsid w:val="00EB1BE7"/>
    <w:rsid w:val="00EB2A5E"/>
    <w:rsid w:val="00EB3F91"/>
    <w:rsid w:val="00EB410D"/>
    <w:rsid w:val="00EB4C85"/>
    <w:rsid w:val="00EB52B2"/>
    <w:rsid w:val="00EB5D10"/>
    <w:rsid w:val="00EB6179"/>
    <w:rsid w:val="00EB6A28"/>
    <w:rsid w:val="00EB7112"/>
    <w:rsid w:val="00EB781E"/>
    <w:rsid w:val="00EC0564"/>
    <w:rsid w:val="00EC0965"/>
    <w:rsid w:val="00EC12ED"/>
    <w:rsid w:val="00EC187F"/>
    <w:rsid w:val="00EC1B0F"/>
    <w:rsid w:val="00EC3B1A"/>
    <w:rsid w:val="00EC4285"/>
    <w:rsid w:val="00EC42B1"/>
    <w:rsid w:val="00EC4BBA"/>
    <w:rsid w:val="00EC5347"/>
    <w:rsid w:val="00EC5502"/>
    <w:rsid w:val="00EC597F"/>
    <w:rsid w:val="00EC62EE"/>
    <w:rsid w:val="00EC6B17"/>
    <w:rsid w:val="00ED0FD2"/>
    <w:rsid w:val="00ED1194"/>
    <w:rsid w:val="00ED1751"/>
    <w:rsid w:val="00ED3EA7"/>
    <w:rsid w:val="00ED50D9"/>
    <w:rsid w:val="00ED5550"/>
    <w:rsid w:val="00ED5A1E"/>
    <w:rsid w:val="00ED5F0F"/>
    <w:rsid w:val="00ED7A53"/>
    <w:rsid w:val="00EE07B5"/>
    <w:rsid w:val="00EE108C"/>
    <w:rsid w:val="00EE207C"/>
    <w:rsid w:val="00EE234A"/>
    <w:rsid w:val="00EE329A"/>
    <w:rsid w:val="00EE34BA"/>
    <w:rsid w:val="00EE3528"/>
    <w:rsid w:val="00EE3EC7"/>
    <w:rsid w:val="00EE4C6D"/>
    <w:rsid w:val="00EE53F2"/>
    <w:rsid w:val="00EE70AE"/>
    <w:rsid w:val="00EE70C4"/>
    <w:rsid w:val="00EE7BC8"/>
    <w:rsid w:val="00EF284F"/>
    <w:rsid w:val="00EF2AB6"/>
    <w:rsid w:val="00EF42E8"/>
    <w:rsid w:val="00EF4444"/>
    <w:rsid w:val="00EF584F"/>
    <w:rsid w:val="00F002E7"/>
    <w:rsid w:val="00F005DC"/>
    <w:rsid w:val="00F01591"/>
    <w:rsid w:val="00F021C7"/>
    <w:rsid w:val="00F02C6F"/>
    <w:rsid w:val="00F02EEB"/>
    <w:rsid w:val="00F03E1D"/>
    <w:rsid w:val="00F04012"/>
    <w:rsid w:val="00F0614B"/>
    <w:rsid w:val="00F06233"/>
    <w:rsid w:val="00F0660E"/>
    <w:rsid w:val="00F07485"/>
    <w:rsid w:val="00F1086D"/>
    <w:rsid w:val="00F10B9B"/>
    <w:rsid w:val="00F10BE1"/>
    <w:rsid w:val="00F10C12"/>
    <w:rsid w:val="00F115A8"/>
    <w:rsid w:val="00F127EF"/>
    <w:rsid w:val="00F12A9F"/>
    <w:rsid w:val="00F1318F"/>
    <w:rsid w:val="00F137A6"/>
    <w:rsid w:val="00F20629"/>
    <w:rsid w:val="00F2092B"/>
    <w:rsid w:val="00F2121B"/>
    <w:rsid w:val="00F21FFE"/>
    <w:rsid w:val="00F222C0"/>
    <w:rsid w:val="00F23BB1"/>
    <w:rsid w:val="00F245E0"/>
    <w:rsid w:val="00F26FAA"/>
    <w:rsid w:val="00F2789D"/>
    <w:rsid w:val="00F313D0"/>
    <w:rsid w:val="00F31463"/>
    <w:rsid w:val="00F3210E"/>
    <w:rsid w:val="00F32469"/>
    <w:rsid w:val="00F327EE"/>
    <w:rsid w:val="00F32803"/>
    <w:rsid w:val="00F32B30"/>
    <w:rsid w:val="00F33DB9"/>
    <w:rsid w:val="00F33E19"/>
    <w:rsid w:val="00F34684"/>
    <w:rsid w:val="00F356E2"/>
    <w:rsid w:val="00F35D87"/>
    <w:rsid w:val="00F36B4C"/>
    <w:rsid w:val="00F36FA7"/>
    <w:rsid w:val="00F40157"/>
    <w:rsid w:val="00F41870"/>
    <w:rsid w:val="00F41F70"/>
    <w:rsid w:val="00F422D4"/>
    <w:rsid w:val="00F44E62"/>
    <w:rsid w:val="00F4790C"/>
    <w:rsid w:val="00F5017F"/>
    <w:rsid w:val="00F513FD"/>
    <w:rsid w:val="00F51CBB"/>
    <w:rsid w:val="00F55563"/>
    <w:rsid w:val="00F56382"/>
    <w:rsid w:val="00F564D2"/>
    <w:rsid w:val="00F56848"/>
    <w:rsid w:val="00F56B87"/>
    <w:rsid w:val="00F56BDD"/>
    <w:rsid w:val="00F6073F"/>
    <w:rsid w:val="00F61B45"/>
    <w:rsid w:val="00F646AE"/>
    <w:rsid w:val="00F653F3"/>
    <w:rsid w:val="00F65585"/>
    <w:rsid w:val="00F6584E"/>
    <w:rsid w:val="00F66588"/>
    <w:rsid w:val="00F66957"/>
    <w:rsid w:val="00F67D5C"/>
    <w:rsid w:val="00F7048D"/>
    <w:rsid w:val="00F70F2E"/>
    <w:rsid w:val="00F71428"/>
    <w:rsid w:val="00F71631"/>
    <w:rsid w:val="00F727A6"/>
    <w:rsid w:val="00F72D9B"/>
    <w:rsid w:val="00F73BA0"/>
    <w:rsid w:val="00F73D23"/>
    <w:rsid w:val="00F74F00"/>
    <w:rsid w:val="00F7587D"/>
    <w:rsid w:val="00F759E5"/>
    <w:rsid w:val="00F75C89"/>
    <w:rsid w:val="00F75CE7"/>
    <w:rsid w:val="00F75FE0"/>
    <w:rsid w:val="00F778A7"/>
    <w:rsid w:val="00F80923"/>
    <w:rsid w:val="00F81269"/>
    <w:rsid w:val="00F814C7"/>
    <w:rsid w:val="00F81A47"/>
    <w:rsid w:val="00F81CFE"/>
    <w:rsid w:val="00F81D94"/>
    <w:rsid w:val="00F85229"/>
    <w:rsid w:val="00F853CA"/>
    <w:rsid w:val="00F8600C"/>
    <w:rsid w:val="00F86BE8"/>
    <w:rsid w:val="00F87383"/>
    <w:rsid w:val="00F876BD"/>
    <w:rsid w:val="00F87B57"/>
    <w:rsid w:val="00F87B6F"/>
    <w:rsid w:val="00F90327"/>
    <w:rsid w:val="00F90564"/>
    <w:rsid w:val="00F90E9A"/>
    <w:rsid w:val="00F91BAC"/>
    <w:rsid w:val="00F9291F"/>
    <w:rsid w:val="00F93133"/>
    <w:rsid w:val="00F93650"/>
    <w:rsid w:val="00F97BF9"/>
    <w:rsid w:val="00FA2BD2"/>
    <w:rsid w:val="00FA4DB9"/>
    <w:rsid w:val="00FA5093"/>
    <w:rsid w:val="00FA5281"/>
    <w:rsid w:val="00FA5305"/>
    <w:rsid w:val="00FA78BC"/>
    <w:rsid w:val="00FB0489"/>
    <w:rsid w:val="00FB1F4C"/>
    <w:rsid w:val="00FB2FF2"/>
    <w:rsid w:val="00FB35C3"/>
    <w:rsid w:val="00FB430D"/>
    <w:rsid w:val="00FB46DB"/>
    <w:rsid w:val="00FB5149"/>
    <w:rsid w:val="00FB6606"/>
    <w:rsid w:val="00FB686F"/>
    <w:rsid w:val="00FC0C56"/>
    <w:rsid w:val="00FC1213"/>
    <w:rsid w:val="00FC1252"/>
    <w:rsid w:val="00FC4FBA"/>
    <w:rsid w:val="00FC5F9C"/>
    <w:rsid w:val="00FC6009"/>
    <w:rsid w:val="00FC78E6"/>
    <w:rsid w:val="00FC7E2D"/>
    <w:rsid w:val="00FD03FF"/>
    <w:rsid w:val="00FD29A3"/>
    <w:rsid w:val="00FD333E"/>
    <w:rsid w:val="00FD495E"/>
    <w:rsid w:val="00FD51D9"/>
    <w:rsid w:val="00FD5BC3"/>
    <w:rsid w:val="00FE1D42"/>
    <w:rsid w:val="00FE20B7"/>
    <w:rsid w:val="00FE34B6"/>
    <w:rsid w:val="00FE6213"/>
    <w:rsid w:val="00FE6B02"/>
    <w:rsid w:val="00FE6BAC"/>
    <w:rsid w:val="00FF08CF"/>
    <w:rsid w:val="00FF1713"/>
    <w:rsid w:val="00FF1834"/>
    <w:rsid w:val="00FF1892"/>
    <w:rsid w:val="00FF246D"/>
    <w:rsid w:val="00FF2716"/>
    <w:rsid w:val="00FF44E0"/>
    <w:rsid w:val="00FF4C69"/>
    <w:rsid w:val="00FF4C8C"/>
    <w:rsid w:val="00FF4DD1"/>
    <w:rsid w:val="00FF565E"/>
    <w:rsid w:val="00FF56F0"/>
    <w:rsid w:val="00FF5FD8"/>
    <w:rsid w:val="00FF6985"/>
    <w:rsid w:val="00FF6C57"/>
    <w:rsid w:val="00FF7665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3AC95"/>
  <w15:docId w15:val="{EF76CE70-28E1-40B5-8C48-88921F5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2A7A"/>
    <w:pPr>
      <w:ind w:left="720"/>
    </w:pPr>
  </w:style>
  <w:style w:type="paragraph" w:styleId="ListBullet">
    <w:name w:val="List Bullet"/>
    <w:basedOn w:val="Normal"/>
    <w:uiPriority w:val="99"/>
    <w:unhideWhenUsed/>
    <w:rsid w:val="0098763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C66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C66"/>
    <w:rPr>
      <w:sz w:val="22"/>
      <w:szCs w:val="22"/>
      <w:lang w:bidi="en-US"/>
    </w:rPr>
  </w:style>
  <w:style w:type="paragraph" w:customStyle="1" w:styleId="AIAFillPointParagraph">
    <w:name w:val="AIA FillPoint Paragraph"/>
    <w:uiPriority w:val="99"/>
    <w:rsid w:val="00494AF7"/>
    <w:pPr>
      <w:shd w:val="clear" w:color="auto" w:fill="C0C0C0"/>
    </w:pPr>
  </w:style>
  <w:style w:type="character" w:styleId="Strong">
    <w:name w:val="Strong"/>
    <w:basedOn w:val="DefaultParagraphFont"/>
    <w:uiPriority w:val="22"/>
    <w:qFormat/>
    <w:rsid w:val="0030445C"/>
    <w:rPr>
      <w:b/>
      <w:bCs/>
    </w:rPr>
  </w:style>
  <w:style w:type="table" w:styleId="TableGrid">
    <w:name w:val="Table Grid"/>
    <w:basedOn w:val="TableNormal"/>
    <w:uiPriority w:val="39"/>
    <w:rsid w:val="00521BF3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014419657520943196gmail-msonospacing">
    <w:name w:val="m_8014419657520943196gmail-msonospacing"/>
    <w:basedOn w:val="Normal"/>
    <w:rsid w:val="00733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iebert\Desktop\Tom%20Hiebert%20Files\Board%20Meetings\5-26-10%20B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F00A-9B04-424C-9BB9-764A513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5-26-10 Bd Meeting Agenda</Template>
  <TotalTime>101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CFC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Tom Hiebert</dc:creator>
  <cp:lastModifiedBy>Thomas Hiebert</cp:lastModifiedBy>
  <cp:revision>11</cp:revision>
  <cp:lastPrinted>2018-09-14T14:15:00Z</cp:lastPrinted>
  <dcterms:created xsi:type="dcterms:W3CDTF">2018-09-11T12:52:00Z</dcterms:created>
  <dcterms:modified xsi:type="dcterms:W3CDTF">2018-09-14T14:16:00Z</dcterms:modified>
</cp:coreProperties>
</file>